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D7BDC" w14:textId="69A1FD35" w:rsidR="000D5341" w:rsidRDefault="005A5C08" w:rsidP="000D5341">
      <w:pPr>
        <w:jc w:val="center"/>
        <w:rPr>
          <w:rFonts w:eastAsia="Times New Roman" w:cs="Times New Roman"/>
          <w:b/>
          <w:sz w:val="28"/>
          <w:szCs w:val="28"/>
          <w:u w:val="single"/>
          <w:lang w:eastAsia="de-DE"/>
        </w:rPr>
      </w:pPr>
      <w:bookmarkStart w:id="0" w:name="_Ref508121651"/>
      <w:bookmarkStart w:id="1" w:name="_Ref508121655"/>
      <w:bookmarkStart w:id="2" w:name="_Toc508619995"/>
      <w:bookmarkStart w:id="3" w:name="_Toc533000157"/>
      <w:r>
        <w:rPr>
          <w:rFonts w:eastAsia="Times New Roman" w:cs="Times New Roman"/>
          <w:b/>
          <w:sz w:val="28"/>
          <w:szCs w:val="28"/>
          <w:u w:val="single"/>
          <w:lang w:eastAsia="de-DE"/>
        </w:rPr>
        <w:t>Template for Technical Offer</w:t>
      </w:r>
    </w:p>
    <w:p w14:paraId="067BD79D" w14:textId="35FD1C8C" w:rsidR="005A5C08" w:rsidRPr="005A5C08" w:rsidRDefault="005A5C08" w:rsidP="000D5341">
      <w:pPr>
        <w:jc w:val="center"/>
        <w:rPr>
          <w:rFonts w:eastAsia="Times New Roman" w:cs="Times New Roman"/>
          <w:b/>
          <w:i/>
          <w:sz w:val="28"/>
          <w:szCs w:val="28"/>
          <w:lang w:eastAsia="de-DE"/>
        </w:rPr>
      </w:pPr>
      <w:r>
        <w:rPr>
          <w:rFonts w:eastAsia="Times New Roman" w:cs="Times New Roman"/>
          <w:b/>
          <w:i/>
          <w:sz w:val="28"/>
          <w:szCs w:val="28"/>
          <w:lang w:eastAsia="de-DE"/>
        </w:rPr>
        <w:t xml:space="preserve">--- </w:t>
      </w:r>
      <w:r w:rsidRPr="005A5C08">
        <w:rPr>
          <w:rFonts w:eastAsia="Times New Roman" w:cs="Times New Roman"/>
          <w:b/>
          <w:i/>
          <w:sz w:val="28"/>
          <w:szCs w:val="28"/>
          <w:lang w:eastAsia="de-DE"/>
        </w:rPr>
        <w:t>Bidders, please fill this in ---</w:t>
      </w:r>
    </w:p>
    <w:p w14:paraId="4DFE7595" w14:textId="43CA02EB" w:rsidR="00C363C6" w:rsidRPr="00874B8A" w:rsidRDefault="00C363C6" w:rsidP="000D5341">
      <w:pPr>
        <w:jc w:val="center"/>
      </w:pPr>
    </w:p>
    <w:p w14:paraId="56A56C61" w14:textId="41FFD4D1" w:rsidR="000D5341" w:rsidRDefault="00A81DCC" w:rsidP="00332ECC">
      <w:pPr>
        <w:jc w:val="center"/>
        <w:rPr>
          <w:b/>
          <w:sz w:val="24"/>
          <w:szCs w:val="24"/>
        </w:rPr>
      </w:pPr>
      <w:r w:rsidRPr="00A81DCC">
        <w:rPr>
          <w:b/>
          <w:sz w:val="24"/>
          <w:szCs w:val="24"/>
        </w:rPr>
        <w:t xml:space="preserve">Procurement of </w:t>
      </w:r>
      <w:r w:rsidR="00984BBF">
        <w:rPr>
          <w:b/>
          <w:sz w:val="24"/>
          <w:szCs w:val="24"/>
        </w:rPr>
        <w:t>IT equipment</w:t>
      </w:r>
      <w:r w:rsidR="004F45F9">
        <w:rPr>
          <w:b/>
          <w:sz w:val="24"/>
          <w:szCs w:val="24"/>
        </w:rPr>
        <w:t>/software</w:t>
      </w:r>
      <w:r w:rsidR="00984BBF">
        <w:rPr>
          <w:b/>
          <w:sz w:val="24"/>
          <w:szCs w:val="24"/>
        </w:rPr>
        <w:t xml:space="preserve"> for </w:t>
      </w:r>
      <w:proofErr w:type="spellStart"/>
      <w:r w:rsidR="009D3A0C">
        <w:rPr>
          <w:b/>
          <w:sz w:val="24"/>
          <w:szCs w:val="24"/>
        </w:rPr>
        <w:t>Barah</w:t>
      </w:r>
      <w:proofErr w:type="spellEnd"/>
      <w:r w:rsidR="009D3A0C">
        <w:rPr>
          <w:b/>
          <w:sz w:val="24"/>
          <w:szCs w:val="24"/>
        </w:rPr>
        <w:t xml:space="preserve"> </w:t>
      </w:r>
      <w:proofErr w:type="spellStart"/>
      <w:r w:rsidR="009D3A0C">
        <w:rPr>
          <w:b/>
          <w:sz w:val="24"/>
          <w:szCs w:val="24"/>
        </w:rPr>
        <w:t>Center</w:t>
      </w:r>
      <w:proofErr w:type="spellEnd"/>
      <w:r w:rsidR="009D3A0C">
        <w:rPr>
          <w:b/>
          <w:sz w:val="24"/>
          <w:szCs w:val="24"/>
        </w:rPr>
        <w:t xml:space="preserve"> Benghazi</w:t>
      </w:r>
    </w:p>
    <w:p w14:paraId="641B3267" w14:textId="17C47F92" w:rsidR="005A5C08" w:rsidRDefault="005A5C08" w:rsidP="005A5C08">
      <w:pPr>
        <w:jc w:val="center"/>
        <w:rPr>
          <w:rFonts w:eastAsia="Times New Roman" w:cs="Times New Roman"/>
          <w:b/>
          <w:sz w:val="24"/>
          <w:szCs w:val="28"/>
          <w:u w:val="single"/>
          <w:lang w:eastAsia="de-DE"/>
        </w:rPr>
      </w:pPr>
      <w:r w:rsidRPr="005A5C08">
        <w:rPr>
          <w:rFonts w:eastAsia="Times New Roman" w:cs="Times New Roman"/>
          <w:b/>
          <w:sz w:val="24"/>
          <w:szCs w:val="28"/>
          <w:u w:val="single"/>
          <w:lang w:eastAsia="de-DE"/>
        </w:rPr>
        <w:t>PN: 18.2181.8-00</w:t>
      </w:r>
      <w:r w:rsidR="009D3A0C">
        <w:rPr>
          <w:rFonts w:eastAsia="Times New Roman" w:cs="Times New Roman"/>
          <w:b/>
          <w:sz w:val="24"/>
          <w:szCs w:val="28"/>
          <w:u w:val="single"/>
          <w:lang w:eastAsia="de-DE"/>
        </w:rPr>
        <w:t>3</w:t>
      </w:r>
      <w:r w:rsidRPr="005A5C08">
        <w:rPr>
          <w:rFonts w:eastAsia="Times New Roman" w:cs="Times New Roman"/>
          <w:b/>
          <w:sz w:val="24"/>
          <w:szCs w:val="28"/>
          <w:u w:val="single"/>
          <w:lang w:eastAsia="de-DE"/>
        </w:rPr>
        <w:t>.00</w:t>
      </w:r>
    </w:p>
    <w:p w14:paraId="00DA7A3E" w14:textId="2A4B9F0F" w:rsidR="005A5C08" w:rsidRDefault="005A5C08" w:rsidP="005A5C08">
      <w:pPr>
        <w:jc w:val="center"/>
        <w:rPr>
          <w:b/>
          <w:sz w:val="20"/>
        </w:rPr>
      </w:pPr>
    </w:p>
    <w:p w14:paraId="3221CECD" w14:textId="7345566E" w:rsidR="005A5C08" w:rsidRDefault="00D81730" w:rsidP="005A5C08">
      <w:pPr>
        <w:rPr>
          <w:b/>
          <w:sz w:val="20"/>
        </w:rPr>
      </w:pPr>
      <w:r>
        <w:rPr>
          <w:b/>
          <w:sz w:val="20"/>
        </w:rPr>
        <w:t>Checklist for documents:</w:t>
      </w:r>
    </w:p>
    <w:p w14:paraId="4611B119" w14:textId="490F73E4" w:rsidR="00D81730" w:rsidRDefault="00D81730" w:rsidP="00D8173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Registration/commercial papers attached?</w:t>
      </w:r>
    </w:p>
    <w:p w14:paraId="70DDBB68" w14:textId="151DCCDC" w:rsidR="00D81730" w:rsidRDefault="00D81730" w:rsidP="00D8173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Bank letter attached?</w:t>
      </w:r>
    </w:p>
    <w:p w14:paraId="3348C6B9" w14:textId="0CBB480C" w:rsidR="009D3A0C" w:rsidRDefault="009D3A0C" w:rsidP="00D8173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Datasheets for equipment attached?</w:t>
      </w:r>
    </w:p>
    <w:p w14:paraId="07C7AD62" w14:textId="5517F09C" w:rsidR="009D3A0C" w:rsidRDefault="009D3A0C" w:rsidP="00D8173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Certificates concerning</w:t>
      </w:r>
      <w:r w:rsidR="004E76C5">
        <w:rPr>
          <w:b/>
          <w:sz w:val="20"/>
        </w:rPr>
        <w:t xml:space="preserve"> origin of</w:t>
      </w:r>
      <w:r>
        <w:rPr>
          <w:b/>
          <w:sz w:val="20"/>
        </w:rPr>
        <w:t xml:space="preserve"> software licenses attached?</w:t>
      </w:r>
    </w:p>
    <w:p w14:paraId="53CFF226" w14:textId="3E724005" w:rsidR="009D3A0C" w:rsidRDefault="009D3A0C" w:rsidP="00D81730">
      <w:pPr>
        <w:pStyle w:val="ListParagraph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Certificates concerning</w:t>
      </w:r>
      <w:r w:rsidR="00336B79">
        <w:rPr>
          <w:b/>
          <w:sz w:val="20"/>
        </w:rPr>
        <w:t xml:space="preserve"> 3 year</w:t>
      </w:r>
      <w:r>
        <w:rPr>
          <w:b/>
          <w:sz w:val="20"/>
        </w:rPr>
        <w:t xml:space="preserve"> warranty of equipment attached?</w:t>
      </w:r>
    </w:p>
    <w:p w14:paraId="00366B3D" w14:textId="703EE6F1" w:rsidR="00D81730" w:rsidRDefault="00D81730" w:rsidP="00D81730">
      <w:pPr>
        <w:rPr>
          <w:b/>
          <w:sz w:val="20"/>
        </w:rPr>
      </w:pPr>
    </w:p>
    <w:p w14:paraId="382E931A" w14:textId="130BE4EF" w:rsidR="00D81730" w:rsidRDefault="00D81730" w:rsidP="00D81730">
      <w:pPr>
        <w:rPr>
          <w:b/>
          <w:sz w:val="20"/>
        </w:rPr>
      </w:pPr>
      <w:r>
        <w:rPr>
          <w:b/>
          <w:sz w:val="20"/>
        </w:rPr>
        <w:t>Delivery:</w:t>
      </w:r>
    </w:p>
    <w:p w14:paraId="4A5A4D5C" w14:textId="46A237B7" w:rsidR="00D81730" w:rsidRDefault="00D81730" w:rsidP="00D81730">
      <w:pPr>
        <w:pStyle w:val="ListParagraph"/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 xml:space="preserve">Are all </w:t>
      </w:r>
      <w:r w:rsidR="001C4BE2">
        <w:rPr>
          <w:b/>
          <w:sz w:val="20"/>
        </w:rPr>
        <w:t xml:space="preserve">offered </w:t>
      </w:r>
      <w:r>
        <w:rPr>
          <w:b/>
          <w:sz w:val="20"/>
        </w:rPr>
        <w:t>items in stock? Your reply: ________________________</w:t>
      </w:r>
    </w:p>
    <w:p w14:paraId="690DE7A9" w14:textId="77777777" w:rsidR="00D81730" w:rsidRDefault="00D81730" w:rsidP="00D81730">
      <w:pPr>
        <w:pStyle w:val="ListParagraph"/>
        <w:rPr>
          <w:b/>
          <w:sz w:val="20"/>
        </w:rPr>
      </w:pPr>
    </w:p>
    <w:p w14:paraId="5EE45B18" w14:textId="77777777" w:rsidR="00F6547E" w:rsidRDefault="00D81730" w:rsidP="00D81730">
      <w:pPr>
        <w:pStyle w:val="ListParagraph"/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 xml:space="preserve">Are you able to deliver to </w:t>
      </w:r>
      <w:proofErr w:type="spellStart"/>
      <w:r w:rsidR="009D3A0C">
        <w:rPr>
          <w:b/>
          <w:sz w:val="20"/>
        </w:rPr>
        <w:t>Barah</w:t>
      </w:r>
      <w:proofErr w:type="spellEnd"/>
      <w:r w:rsidR="009D3A0C">
        <w:rPr>
          <w:b/>
          <w:sz w:val="20"/>
        </w:rPr>
        <w:t xml:space="preserve"> </w:t>
      </w:r>
      <w:proofErr w:type="spellStart"/>
      <w:r w:rsidR="009D3A0C">
        <w:rPr>
          <w:b/>
          <w:sz w:val="20"/>
        </w:rPr>
        <w:t>Center</w:t>
      </w:r>
      <w:proofErr w:type="spellEnd"/>
      <w:r w:rsidR="009D3A0C">
        <w:rPr>
          <w:b/>
          <w:sz w:val="20"/>
        </w:rPr>
        <w:t xml:space="preserve"> Benghazi</w:t>
      </w:r>
      <w:r>
        <w:rPr>
          <w:b/>
          <w:sz w:val="20"/>
        </w:rPr>
        <w:t xml:space="preserve">? Your reply: </w:t>
      </w:r>
    </w:p>
    <w:p w14:paraId="79877FC2" w14:textId="77777777" w:rsidR="00F6547E" w:rsidRPr="00F6547E" w:rsidRDefault="00F6547E" w:rsidP="00F6547E">
      <w:pPr>
        <w:pStyle w:val="ListParagraph"/>
        <w:rPr>
          <w:b/>
          <w:sz w:val="20"/>
        </w:rPr>
      </w:pPr>
    </w:p>
    <w:p w14:paraId="759D466A" w14:textId="51E1CF8E" w:rsidR="00D81730" w:rsidRPr="00D81730" w:rsidRDefault="00D81730" w:rsidP="00F6547E">
      <w:pPr>
        <w:pStyle w:val="ListParagraph"/>
        <w:rPr>
          <w:b/>
          <w:sz w:val="20"/>
        </w:rPr>
      </w:pPr>
      <w:r>
        <w:rPr>
          <w:b/>
          <w:sz w:val="20"/>
        </w:rPr>
        <w:t>________________________</w:t>
      </w:r>
    </w:p>
    <w:bookmarkEnd w:id="0"/>
    <w:bookmarkEnd w:id="1"/>
    <w:bookmarkEnd w:id="2"/>
    <w:bookmarkEnd w:id="3"/>
    <w:p w14:paraId="0414523E" w14:textId="45C28534" w:rsidR="00354D5B" w:rsidRDefault="00354D5B" w:rsidP="005279D9">
      <w:pPr>
        <w:autoSpaceDE w:val="0"/>
        <w:jc w:val="both"/>
        <w:rPr>
          <w:rFonts w:cs="Calibri"/>
          <w:szCs w:val="20"/>
        </w:rPr>
      </w:pPr>
    </w:p>
    <w:p w14:paraId="527D0158" w14:textId="78C3FF00" w:rsidR="00D81730" w:rsidRDefault="00D81730" w:rsidP="005279D9">
      <w:pPr>
        <w:autoSpaceDE w:val="0"/>
        <w:jc w:val="both"/>
        <w:rPr>
          <w:rFonts w:cs="Calibri"/>
          <w:szCs w:val="20"/>
        </w:rPr>
      </w:pPr>
      <w:r>
        <w:rPr>
          <w:rFonts w:cs="Calibri"/>
          <w:szCs w:val="20"/>
        </w:rPr>
        <w:t>Please fill in the technical specifications of the items you offer below:</w:t>
      </w:r>
    </w:p>
    <w:p w14:paraId="1814419E" w14:textId="5C26018B" w:rsidR="00316BB2" w:rsidRDefault="00316BB2" w:rsidP="005279D9">
      <w:pPr>
        <w:autoSpaceDE w:val="0"/>
        <w:jc w:val="both"/>
        <w:rPr>
          <w:rFonts w:cs="Calibri"/>
          <w:szCs w:val="20"/>
        </w:rPr>
      </w:pPr>
    </w:p>
    <w:tbl>
      <w:tblPr>
        <w:tblStyle w:val="TableGri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733"/>
        <w:gridCol w:w="6254"/>
        <w:gridCol w:w="1073"/>
      </w:tblGrid>
      <w:tr w:rsidR="009D3A0C" w:rsidRPr="00755E2E" w14:paraId="4C75D1D2" w14:textId="77777777" w:rsidTr="00894649">
        <w:trPr>
          <w:trHeight w:val="237"/>
        </w:trPr>
        <w:tc>
          <w:tcPr>
            <w:tcW w:w="1733" w:type="dxa"/>
            <w:vAlign w:val="center"/>
          </w:tcPr>
          <w:p w14:paraId="7054F823" w14:textId="77777777" w:rsidR="009D3A0C" w:rsidRPr="00755E2E" w:rsidRDefault="009D3A0C" w:rsidP="00894649">
            <w:pPr>
              <w:rPr>
                <w:rFonts w:cs="Arial"/>
                <w:b/>
              </w:rPr>
            </w:pPr>
            <w:r w:rsidRPr="00755E2E">
              <w:rPr>
                <w:rFonts w:cs="Arial"/>
                <w:b/>
              </w:rPr>
              <w:t>Item</w:t>
            </w:r>
          </w:p>
        </w:tc>
        <w:tc>
          <w:tcPr>
            <w:tcW w:w="6254" w:type="dxa"/>
            <w:vAlign w:val="center"/>
          </w:tcPr>
          <w:p w14:paraId="06C05738" w14:textId="77777777" w:rsidR="009D3A0C" w:rsidRPr="00755E2E" w:rsidRDefault="009D3A0C" w:rsidP="00894649">
            <w:pPr>
              <w:rPr>
                <w:rFonts w:cs="Arial"/>
                <w:b/>
              </w:rPr>
            </w:pPr>
            <w:r w:rsidRPr="00755E2E">
              <w:rPr>
                <w:rFonts w:cs="Arial"/>
                <w:b/>
              </w:rPr>
              <w:t>Specification</w:t>
            </w:r>
          </w:p>
        </w:tc>
        <w:tc>
          <w:tcPr>
            <w:tcW w:w="1073" w:type="dxa"/>
            <w:vAlign w:val="center"/>
          </w:tcPr>
          <w:p w14:paraId="1BDEC69A" w14:textId="77777777" w:rsidR="009D3A0C" w:rsidRPr="00755E2E" w:rsidRDefault="009D3A0C" w:rsidP="00894649">
            <w:pPr>
              <w:rPr>
                <w:rFonts w:cs="Arial"/>
                <w:b/>
              </w:rPr>
            </w:pPr>
            <w:r w:rsidRPr="00755E2E">
              <w:rPr>
                <w:rFonts w:cs="Arial"/>
                <w:b/>
              </w:rPr>
              <w:t>Quantity</w:t>
            </w:r>
          </w:p>
        </w:tc>
      </w:tr>
      <w:tr w:rsidR="009D3A0C" w:rsidRPr="00755E2E" w14:paraId="00FB771C" w14:textId="77777777" w:rsidTr="00894649">
        <w:trPr>
          <w:trHeight w:val="237"/>
        </w:trPr>
        <w:tc>
          <w:tcPr>
            <w:tcW w:w="1733" w:type="dxa"/>
          </w:tcPr>
          <w:p w14:paraId="5EFF30E4" w14:textId="77777777" w:rsidR="009D3A0C" w:rsidRPr="00755E2E" w:rsidRDefault="009D3A0C" w:rsidP="00894649">
            <w:pPr>
              <w:rPr>
                <w:rFonts w:cs="Arial"/>
              </w:rPr>
            </w:pPr>
            <w:r w:rsidRPr="00755E2E">
              <w:rPr>
                <w:rFonts w:cs="Arial"/>
              </w:rPr>
              <w:t xml:space="preserve">Desktop work station </w:t>
            </w:r>
          </w:p>
          <w:p w14:paraId="7F037F3A" w14:textId="77777777" w:rsidR="009D3A0C" w:rsidRPr="00755E2E" w:rsidRDefault="009D3A0C" w:rsidP="00894649">
            <w:pPr>
              <w:rPr>
                <w:rFonts w:cs="Arial"/>
              </w:rPr>
            </w:pPr>
            <w:r w:rsidRPr="00755E2E">
              <w:rPr>
                <w:rFonts w:cs="Arial"/>
              </w:rPr>
              <w:t>(Computer,</w:t>
            </w:r>
            <w:r>
              <w:rPr>
                <w:rFonts w:cs="Arial"/>
              </w:rPr>
              <w:t xml:space="preserve"> </w:t>
            </w:r>
            <w:r w:rsidRPr="00755E2E">
              <w:rPr>
                <w:rFonts w:cs="Arial"/>
              </w:rPr>
              <w:t>Keyboard, Mouse, Monitor)</w:t>
            </w:r>
          </w:p>
        </w:tc>
        <w:tc>
          <w:tcPr>
            <w:tcW w:w="6254" w:type="dxa"/>
          </w:tcPr>
          <w:tbl>
            <w:tblPr>
              <w:tblW w:w="60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4"/>
              <w:gridCol w:w="3894"/>
            </w:tblGrid>
            <w:tr w:rsidR="009D3A0C" w:rsidRPr="00342342" w14:paraId="5134943C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</w:tcPr>
                <w:p w14:paraId="54ADB814" w14:textId="35640A93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Brand name &amp; model computer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</w:tcPr>
                <w:p w14:paraId="277BBDFE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02602768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4434E38F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Operating System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  <w:hideMark/>
                </w:tcPr>
                <w:p w14:paraId="3C0AB8CB" w14:textId="36095412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13DA2119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3DD46439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Processor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  <w:hideMark/>
                </w:tcPr>
                <w:p w14:paraId="1815B554" w14:textId="1971896C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56504E60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32347DCC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RAM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  <w:hideMark/>
                </w:tcPr>
                <w:p w14:paraId="22CABA0D" w14:textId="59F6820B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37EBE89E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61DBA7EB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Hard Disk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  <w:hideMark/>
                </w:tcPr>
                <w:p w14:paraId="42C5C38E" w14:textId="60E7B543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F6547E" w:rsidRPr="00342342" w14:paraId="17591D2C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</w:tcPr>
                <w:p w14:paraId="3AD91FCE" w14:textId="21D3F130" w:rsidR="00F6547E" w:rsidRPr="00342342" w:rsidRDefault="00F6547E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Graphic Card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center"/>
                </w:tcPr>
                <w:p w14:paraId="36A5F29C" w14:textId="77777777" w:rsidR="00F6547E" w:rsidRPr="00342342" w:rsidRDefault="00F6547E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6DCF2318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7047BA8E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Ports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center"/>
                  <w:hideMark/>
                </w:tcPr>
                <w:p w14:paraId="0ACCCC88" w14:textId="3421C04E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FB5673" w14:paraId="5CDBDA72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3E823792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internal Speakers</w:t>
                  </w:r>
                </w:p>
              </w:tc>
              <w:tc>
                <w:tcPr>
                  <w:tcW w:w="3894" w:type="dxa"/>
                  <w:shd w:val="clear" w:color="auto" w:fill="auto"/>
                  <w:vAlign w:val="center"/>
                  <w:hideMark/>
                </w:tcPr>
                <w:p w14:paraId="249AAC97" w14:textId="0DDB3892" w:rsidR="009D3A0C" w:rsidRPr="00FB5673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508800A2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79582D17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Network</w:t>
                  </w:r>
                </w:p>
              </w:tc>
              <w:tc>
                <w:tcPr>
                  <w:tcW w:w="3894" w:type="dxa"/>
                  <w:shd w:val="clear" w:color="auto" w:fill="auto"/>
                  <w:vAlign w:val="bottom"/>
                  <w:hideMark/>
                </w:tcPr>
                <w:p w14:paraId="46C6B7DA" w14:textId="2E15F06A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36A9C566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0C8D29E9" w14:textId="63904E60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Keyboard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 brand name and model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bottom"/>
                  <w:hideMark/>
                </w:tcPr>
                <w:p w14:paraId="1E8D8811" w14:textId="1AB4CEE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12755A5D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2A06B000" w14:textId="6E71359B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Mouse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 brand name and model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bottom"/>
                  <w:hideMark/>
                </w:tcPr>
                <w:p w14:paraId="5D9AB096" w14:textId="08225F91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678D14DF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3B185C88" w14:textId="06DFDA22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Monitor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 brand name and model; size, resolution, connectivity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bottom"/>
                  <w:hideMark/>
                </w:tcPr>
                <w:p w14:paraId="30A29078" w14:textId="5A2BF77E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53BCCD4A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</w:tcPr>
                <w:p w14:paraId="49403265" w14:textId="6D5111FD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Connecting cable monitor-desktop computer included?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bottom"/>
                </w:tcPr>
                <w:p w14:paraId="3EDA31FF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342342" w14:paraId="56C971F5" w14:textId="77777777" w:rsidTr="00894649">
              <w:trPr>
                <w:trHeight w:val="300"/>
              </w:trPr>
              <w:tc>
                <w:tcPr>
                  <w:tcW w:w="2134" w:type="dxa"/>
                  <w:shd w:val="clear" w:color="auto" w:fill="auto"/>
                  <w:noWrap/>
                  <w:vAlign w:val="bottom"/>
                  <w:hideMark/>
                </w:tcPr>
                <w:p w14:paraId="2A66A194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42342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Warranty</w:t>
                  </w:r>
                </w:p>
              </w:tc>
              <w:tc>
                <w:tcPr>
                  <w:tcW w:w="3894" w:type="dxa"/>
                  <w:shd w:val="clear" w:color="auto" w:fill="auto"/>
                  <w:noWrap/>
                  <w:vAlign w:val="bottom"/>
                  <w:hideMark/>
                </w:tcPr>
                <w:p w14:paraId="3E517A31" w14:textId="63C27BDB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9093883" w14:textId="77777777" w:rsidR="009D3A0C" w:rsidRPr="00755E2E" w:rsidRDefault="009D3A0C" w:rsidP="0089464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1073" w:type="dxa"/>
          </w:tcPr>
          <w:p w14:paraId="11C9ACEB" w14:textId="77777777" w:rsidR="009D3A0C" w:rsidRPr="00755E2E" w:rsidRDefault="009D3A0C" w:rsidP="0089464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</w:tr>
      <w:tr w:rsidR="009D3A0C" w:rsidRPr="00755E2E" w14:paraId="3EC66813" w14:textId="77777777" w:rsidTr="00894649">
        <w:trPr>
          <w:trHeight w:val="4305"/>
        </w:trPr>
        <w:tc>
          <w:tcPr>
            <w:tcW w:w="1733" w:type="dxa"/>
          </w:tcPr>
          <w:p w14:paraId="4A152871" w14:textId="640957AC" w:rsidR="009D3A0C" w:rsidRPr="00755E2E" w:rsidRDefault="009D3A0C" w:rsidP="00894649">
            <w:pPr>
              <w:rPr>
                <w:rFonts w:cs="Arial"/>
              </w:rPr>
            </w:pPr>
            <w:r w:rsidRPr="00755E2E">
              <w:rPr>
                <w:rFonts w:cs="Arial"/>
              </w:rPr>
              <w:t xml:space="preserve">Software MS </w:t>
            </w:r>
            <w:r w:rsidR="005A51DD" w:rsidRPr="00755E2E">
              <w:rPr>
                <w:rFonts w:cs="Arial"/>
              </w:rPr>
              <w:t>Office</w:t>
            </w:r>
            <w:r w:rsidR="005A51DD">
              <w:rPr>
                <w:rFonts w:cs="Arial"/>
              </w:rPr>
              <w:t xml:space="preserve"> </w:t>
            </w:r>
            <w:r w:rsidR="005A51DD">
              <w:rPr>
                <w:rFonts w:cs="Arial"/>
                <w:color w:val="000000"/>
                <w:lang w:eastAsia="en-GB"/>
              </w:rPr>
              <w:t>Professional</w:t>
            </w:r>
            <w:r>
              <w:rPr>
                <w:rFonts w:cs="Arial"/>
                <w:color w:val="000000"/>
                <w:lang w:eastAsia="en-GB"/>
              </w:rPr>
              <w:t xml:space="preserve"> 2019</w:t>
            </w:r>
            <w:r w:rsidRPr="00755E2E">
              <w:rPr>
                <w:rFonts w:cs="Arial"/>
                <w:color w:val="000000"/>
                <w:lang w:eastAsia="en-GB"/>
              </w:rPr>
              <w:t xml:space="preserve"> (with </w:t>
            </w:r>
            <w:r>
              <w:rPr>
                <w:rFonts w:cs="Arial"/>
                <w:color w:val="000000"/>
                <w:lang w:eastAsia="en-GB"/>
              </w:rPr>
              <w:t>lifetime validity</w:t>
            </w:r>
            <w:r w:rsidRPr="00755E2E">
              <w:rPr>
                <w:rFonts w:cs="Arial"/>
                <w:color w:val="000000"/>
                <w:lang w:eastAsia="en-GB"/>
              </w:rPr>
              <w:t>)</w:t>
            </w:r>
          </w:p>
        </w:tc>
        <w:tc>
          <w:tcPr>
            <w:tcW w:w="6254" w:type="dxa"/>
          </w:tcPr>
          <w:tbl>
            <w:tblPr>
              <w:tblW w:w="5976" w:type="dxa"/>
              <w:tblLook w:val="04A0" w:firstRow="1" w:lastRow="0" w:firstColumn="1" w:lastColumn="0" w:noHBand="0" w:noVBand="1"/>
            </w:tblPr>
            <w:tblGrid>
              <w:gridCol w:w="2116"/>
              <w:gridCol w:w="3860"/>
            </w:tblGrid>
            <w:tr w:rsidR="009D3A0C" w:rsidRPr="00755E2E" w14:paraId="53A2F024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D4488" w14:textId="41C12560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Software allowed to be operated in Libya directly registered on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Barah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Center’s</w:t>
                  </w:r>
                  <w:proofErr w:type="spellEnd"/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 xml:space="preserve"> name and email?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ACD4D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755E2E" w14:paraId="41AA7DB5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2362D88" w14:textId="7033AA65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Desktop versions of MS Office apps?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D86D5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755E2E" w14:paraId="4C3F85C5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FCD12C" w14:textId="68B1B75A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Mailbox size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1686A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755E2E" w14:paraId="066FCEC6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D54D30" w14:textId="3424982F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MS OneDrive cloud storage size per package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F265E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755E2E" w14:paraId="216606A4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5D30DB" w14:textId="7C41522F" w:rsidR="009D3A0C" w:rsidRPr="00342342" w:rsidRDefault="005A51DD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How many mobile devices, tablets, PCs/Macs covered per user?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7F81C" w14:textId="77777777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9D3A0C" w:rsidRPr="00755E2E" w14:paraId="485B66CC" w14:textId="77777777" w:rsidTr="00894649">
              <w:trPr>
                <w:trHeight w:val="300"/>
              </w:trPr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387F2" w14:textId="3165A3B9" w:rsidR="009D3A0C" w:rsidRPr="00342342" w:rsidRDefault="005A51DD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G</w:t>
                  </w:r>
                  <w:r w:rsidRPr="00755E2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et help anytime with around-the-clock phone and web support from Microsoft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  <w:t>?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7A1EB" w14:textId="65F1D009" w:rsidR="009D3A0C" w:rsidRPr="00342342" w:rsidRDefault="009D3A0C" w:rsidP="004E76C5">
                  <w:pPr>
                    <w:framePr w:hSpace="180" w:wrap="around" w:vAnchor="text" w:hAnchor="margin" w:y="311"/>
                    <w:spacing w:after="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5838350" w14:textId="77777777" w:rsidR="009D3A0C" w:rsidRPr="00755E2E" w:rsidRDefault="009D3A0C" w:rsidP="00894649">
            <w:pPr>
              <w:spacing w:after="0"/>
              <w:rPr>
                <w:rFonts w:cs="Arial"/>
                <w:lang w:val="en-US"/>
              </w:rPr>
            </w:pPr>
          </w:p>
        </w:tc>
        <w:tc>
          <w:tcPr>
            <w:tcW w:w="1073" w:type="dxa"/>
          </w:tcPr>
          <w:p w14:paraId="515180C8" w14:textId="77777777" w:rsidR="009D3A0C" w:rsidRPr="00755E2E" w:rsidRDefault="009D3A0C" w:rsidP="00894649">
            <w:pPr>
              <w:rPr>
                <w:rFonts w:cs="Arial"/>
              </w:rPr>
            </w:pPr>
            <w:r>
              <w:rPr>
                <w:rFonts w:cs="Arial"/>
              </w:rPr>
              <w:t xml:space="preserve">8 packages </w:t>
            </w:r>
          </w:p>
        </w:tc>
      </w:tr>
      <w:tr w:rsidR="009D3A0C" w:rsidRPr="00755E2E" w14:paraId="3BCCACAE" w14:textId="77777777" w:rsidTr="00894649">
        <w:trPr>
          <w:trHeight w:val="237"/>
        </w:trPr>
        <w:tc>
          <w:tcPr>
            <w:tcW w:w="1733" w:type="dxa"/>
          </w:tcPr>
          <w:p w14:paraId="5C937E90" w14:textId="3BB5899E" w:rsidR="009D3A0C" w:rsidRPr="00755E2E" w:rsidRDefault="009D3A0C" w:rsidP="00894649">
            <w:pPr>
              <w:rPr>
                <w:rFonts w:cs="Arial"/>
              </w:rPr>
            </w:pPr>
            <w:r>
              <w:rPr>
                <w:rFonts w:cs="Arial"/>
              </w:rPr>
              <w:t>Installation of software and d</w:t>
            </w:r>
            <w:r w:rsidRPr="00755E2E">
              <w:rPr>
                <w:rFonts w:cs="Arial"/>
              </w:rPr>
              <w:t>elivery, set-up of equipment</w:t>
            </w:r>
            <w:r w:rsidR="005A51DD">
              <w:rPr>
                <w:rFonts w:cs="Arial"/>
              </w:rPr>
              <w:t xml:space="preserve"> </w:t>
            </w:r>
            <w:r w:rsidR="005A51DD" w:rsidRPr="004E76C5">
              <w:rPr>
                <w:rFonts w:cs="Arial"/>
                <w:b/>
              </w:rPr>
              <w:t>(non-negotiable)</w:t>
            </w:r>
            <w:bookmarkStart w:id="4" w:name="_GoBack"/>
            <w:bookmarkEnd w:id="4"/>
          </w:p>
        </w:tc>
        <w:tc>
          <w:tcPr>
            <w:tcW w:w="6254" w:type="dxa"/>
          </w:tcPr>
          <w:p w14:paraId="216B361A" w14:textId="77777777" w:rsidR="009D3A0C" w:rsidRPr="00755E2E" w:rsidRDefault="009D3A0C" w:rsidP="009D3A0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color w:val="000000"/>
                <w:lang w:eastAsia="en-GB"/>
              </w:rPr>
            </w:pPr>
            <w:r w:rsidRPr="00755E2E">
              <w:rPr>
                <w:rFonts w:cs="Arial"/>
                <w:color w:val="000000"/>
                <w:lang w:eastAsia="en-GB"/>
              </w:rPr>
              <w:t>Deliver</w:t>
            </w:r>
            <w:r>
              <w:rPr>
                <w:rFonts w:cs="Arial"/>
                <w:color w:val="000000"/>
                <w:lang w:eastAsia="en-GB"/>
              </w:rPr>
              <w:t xml:space="preserve"> all</w:t>
            </w:r>
            <w:r w:rsidRPr="00755E2E">
              <w:rPr>
                <w:rFonts w:cs="Arial"/>
                <w:color w:val="000000"/>
                <w:lang w:eastAsia="en-GB"/>
              </w:rPr>
              <w:t xml:space="preserve"> IT equipment</w:t>
            </w:r>
            <w:r>
              <w:rPr>
                <w:rFonts w:cs="Arial"/>
                <w:color w:val="000000"/>
                <w:lang w:eastAsia="en-GB"/>
              </w:rPr>
              <w:t xml:space="preserve"> to the CSO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Barah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Center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in Benghazi, </w:t>
            </w:r>
            <w:r w:rsidRPr="00755E2E">
              <w:rPr>
                <w:rFonts w:cs="Arial"/>
                <w:color w:val="000000"/>
                <w:lang w:eastAsia="en-GB"/>
              </w:rPr>
              <w:t xml:space="preserve">Libya </w:t>
            </w:r>
            <w:r>
              <w:rPr>
                <w:rFonts w:cs="Arial"/>
                <w:color w:val="000000"/>
                <w:lang w:eastAsia="en-GB"/>
              </w:rPr>
              <w:t xml:space="preserve">(computers with already previously installed software MS Office; updates and automatic updates for the programmes must be enabled prior to delivery) </w:t>
            </w:r>
          </w:p>
          <w:p w14:paraId="29074A7B" w14:textId="77777777" w:rsidR="009D3A0C" w:rsidRPr="00755E2E" w:rsidRDefault="009D3A0C" w:rsidP="009D3A0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color w:val="000000"/>
                <w:lang w:eastAsia="en-GB"/>
              </w:rPr>
            </w:pPr>
            <w:r w:rsidRPr="00755E2E">
              <w:rPr>
                <w:rFonts w:cs="Arial"/>
                <w:color w:val="000000"/>
                <w:lang w:eastAsia="en-GB"/>
              </w:rPr>
              <w:t>Ensure smooth and soft running of equipment and software</w:t>
            </w:r>
            <w:r>
              <w:rPr>
                <w:rFonts w:cs="Arial"/>
                <w:color w:val="000000"/>
                <w:lang w:eastAsia="en-GB"/>
              </w:rPr>
              <w:t xml:space="preserve">; demonstrate functionality if requested by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Barah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Center</w:t>
            </w:r>
            <w:proofErr w:type="spellEnd"/>
          </w:p>
          <w:p w14:paraId="17C10BA8" w14:textId="77777777" w:rsidR="009D3A0C" w:rsidRPr="00755E2E" w:rsidRDefault="009D3A0C" w:rsidP="009D3A0C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="Arial"/>
                <w:color w:val="000000"/>
                <w:lang w:eastAsia="en-GB"/>
              </w:rPr>
            </w:pPr>
            <w:r w:rsidRPr="00755E2E">
              <w:rPr>
                <w:rFonts w:cs="Arial"/>
                <w:color w:val="000000"/>
                <w:lang w:eastAsia="en-GB"/>
              </w:rPr>
              <w:t xml:space="preserve">Hand over all access and operational details to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Barah</w:t>
            </w:r>
            <w:proofErr w:type="spellEnd"/>
            <w:r>
              <w:rPr>
                <w:rFonts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Center</w:t>
            </w:r>
            <w:proofErr w:type="spellEnd"/>
            <w:r w:rsidRPr="00755E2E">
              <w:rPr>
                <w:rFonts w:cs="Arial"/>
                <w:color w:val="000000"/>
                <w:lang w:eastAsia="en-GB"/>
              </w:rPr>
              <w:t xml:space="preserve"> </w:t>
            </w:r>
          </w:p>
          <w:p w14:paraId="63E8DDA2" w14:textId="77777777" w:rsidR="009D3A0C" w:rsidRPr="00755E2E" w:rsidRDefault="009D3A0C" w:rsidP="00894649">
            <w:pPr>
              <w:pStyle w:val="ListParagraph"/>
              <w:spacing w:after="0"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1073" w:type="dxa"/>
          </w:tcPr>
          <w:p w14:paraId="778B7321" w14:textId="77777777" w:rsidR="009D3A0C" w:rsidRPr="00755E2E" w:rsidRDefault="009D3A0C" w:rsidP="00894649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</w:tbl>
    <w:p w14:paraId="5AA1D6D0" w14:textId="77777777" w:rsidR="007D5A24" w:rsidRDefault="007D5A24" w:rsidP="005279D9">
      <w:pPr>
        <w:autoSpaceDE w:val="0"/>
        <w:jc w:val="both"/>
        <w:rPr>
          <w:rFonts w:cs="Calibri"/>
          <w:szCs w:val="20"/>
        </w:rPr>
      </w:pPr>
    </w:p>
    <w:p w14:paraId="7E57E610" w14:textId="77777777" w:rsidR="00A91873" w:rsidRPr="008B1D12" w:rsidRDefault="00A91873" w:rsidP="008B1D12">
      <w:pPr>
        <w:spacing w:after="160" w:line="256" w:lineRule="auto"/>
        <w:jc w:val="both"/>
        <w:rPr>
          <w:rFonts w:asciiTheme="minorBidi" w:hAnsiTheme="minorBidi"/>
          <w:lang w:val="en-US"/>
        </w:rPr>
      </w:pPr>
    </w:p>
    <w:sectPr w:rsidR="00A91873" w:rsidRPr="008B1D12" w:rsidSect="004F45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C8852" w14:textId="77777777" w:rsidR="00253737" w:rsidRDefault="00253737" w:rsidP="00E0714A">
      <w:r>
        <w:separator/>
      </w:r>
    </w:p>
    <w:p w14:paraId="077680B1" w14:textId="77777777" w:rsidR="00253737" w:rsidRDefault="00253737"/>
  </w:endnote>
  <w:endnote w:type="continuationSeparator" w:id="0">
    <w:p w14:paraId="24F4A740" w14:textId="77777777" w:rsidR="00253737" w:rsidRDefault="00253737" w:rsidP="00E0714A">
      <w:r>
        <w:continuationSeparator/>
      </w:r>
    </w:p>
    <w:p w14:paraId="58C10024" w14:textId="77777777" w:rsidR="00253737" w:rsidRDefault="00253737"/>
  </w:endnote>
  <w:endnote w:type="continuationNotice" w:id="1">
    <w:p w14:paraId="52C14CB7" w14:textId="77777777" w:rsidR="00253737" w:rsidRDefault="0025373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C0FA" w14:textId="2730EFA8" w:rsidR="00316BB2" w:rsidRPr="00B53644" w:rsidRDefault="00316BB2" w:rsidP="00B53644">
    <w:pPr>
      <w:tabs>
        <w:tab w:val="left" w:pos="7740"/>
      </w:tabs>
      <w:jc w:val="right"/>
      <w:rPr>
        <w:rFonts w:cs="Arial"/>
        <w:szCs w:val="18"/>
      </w:rPr>
    </w:pPr>
    <w:r>
      <w:rPr>
        <w:rFonts w:cs="Arial"/>
        <w:szCs w:val="18"/>
      </w:rPr>
      <w:fldChar w:fldCharType="begin"/>
    </w:r>
    <w:r>
      <w:rPr>
        <w:rFonts w:cs="Arial"/>
        <w:szCs w:val="18"/>
      </w:rPr>
      <w:instrText xml:space="preserve"> PAGE  \* Arabic  \* MERGEFORMAT </w:instrText>
    </w:r>
    <w:r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3</w:t>
    </w:r>
    <w:r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3B81F" w14:textId="53D90ACB" w:rsidR="00316BB2" w:rsidRDefault="00316BB2" w:rsidP="00B53644">
    <w:pPr>
      <w:pStyle w:val="Footer"/>
      <w:tabs>
        <w:tab w:val="clear" w:pos="4536"/>
      </w:tabs>
    </w:pPr>
    <w:r>
      <w:rPr>
        <w:sz w:val="14"/>
        <w:szCs w:val="14"/>
      </w:rPr>
      <w:t>Form 41-14-1-en</w:t>
    </w:r>
    <w:r>
      <w:rPr>
        <w:sz w:val="13"/>
        <w:szCs w:val="13"/>
      </w:rPr>
      <w:tab/>
    </w:r>
    <w:r w:rsidRPr="006902D2">
      <w:fldChar w:fldCharType="begin"/>
    </w:r>
    <w:r w:rsidRPr="006902D2">
      <w:instrText xml:space="preserve"> PAGE  \* Arabic  \* MERGEFORMAT </w:instrText>
    </w:r>
    <w:r w:rsidRPr="006902D2">
      <w:fldChar w:fldCharType="separate"/>
    </w:r>
    <w:r>
      <w:rPr>
        <w:noProof/>
      </w:rPr>
      <w:t>1</w:t>
    </w:r>
    <w:r w:rsidRPr="006902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A66C2" w14:textId="77777777" w:rsidR="00253737" w:rsidRDefault="00253737" w:rsidP="00E0714A">
      <w:r>
        <w:separator/>
      </w:r>
    </w:p>
    <w:p w14:paraId="4E151D4E" w14:textId="77777777" w:rsidR="00253737" w:rsidRDefault="00253737"/>
  </w:footnote>
  <w:footnote w:type="continuationSeparator" w:id="0">
    <w:p w14:paraId="2302CE28" w14:textId="77777777" w:rsidR="00253737" w:rsidRDefault="00253737" w:rsidP="00E0714A">
      <w:r>
        <w:continuationSeparator/>
      </w:r>
    </w:p>
    <w:p w14:paraId="3DAB89A8" w14:textId="77777777" w:rsidR="00253737" w:rsidRDefault="00253737"/>
  </w:footnote>
  <w:footnote w:type="continuationNotice" w:id="1">
    <w:p w14:paraId="6276EA09" w14:textId="77777777" w:rsidR="00253737" w:rsidRDefault="0025373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7151" w14:textId="0CA423D4" w:rsidR="00316BB2" w:rsidRPr="004F45F9" w:rsidRDefault="00316BB2" w:rsidP="004D6C6A">
    <w:pPr>
      <w:pStyle w:val="Header"/>
      <w:rPr>
        <w:rFonts w:eastAsia="Calibri" w:cs="Arial"/>
        <w:noProof/>
        <w:sz w:val="20"/>
        <w:szCs w:val="20"/>
      </w:rPr>
    </w:pPr>
    <w:r w:rsidRPr="00490B3B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2F5EB44" wp14:editId="1E6A9384">
          <wp:simplePos x="0" y="0"/>
          <wp:positionH relativeFrom="column">
            <wp:posOffset>4643755</wp:posOffset>
          </wp:positionH>
          <wp:positionV relativeFrom="paragraph">
            <wp:posOffset>-135255</wp:posOffset>
          </wp:positionV>
          <wp:extent cx="1724660" cy="529590"/>
          <wp:effectExtent l="0" t="0" r="8890" b="3810"/>
          <wp:wrapTight wrapText="bothSides">
            <wp:wrapPolygon edited="0">
              <wp:start x="0" y="0"/>
              <wp:lineTo x="0" y="20978"/>
              <wp:lineTo x="21473" y="20978"/>
              <wp:lineTo x="21473" y="0"/>
              <wp:lineTo x="0" y="0"/>
            </wp:wrapPolygon>
          </wp:wrapTight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6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Calibri" w:cs="Arial"/>
        <w:noProof/>
        <w:sz w:val="20"/>
        <w:szCs w:val="20"/>
      </w:rPr>
      <w:t>Terms of Reference for the procurement of IT equipment</w:t>
    </w:r>
    <w:r w:rsidR="004F45F9">
      <w:rPr>
        <w:rFonts w:eastAsia="Calibri" w:cs="Arial"/>
        <w:noProof/>
        <w:sz w:val="20"/>
        <w:szCs w:val="20"/>
      </w:rPr>
      <w:t>/software</w:t>
    </w:r>
    <w:r>
      <w:rPr>
        <w:rFonts w:eastAsia="Calibri" w:cs="Arial"/>
        <w:noProof/>
        <w:sz w:val="20"/>
        <w:szCs w:val="20"/>
      </w:rPr>
      <w:t xml:space="preserve"> for </w:t>
    </w:r>
    <w:r w:rsidR="005A51DD">
      <w:rPr>
        <w:rFonts w:eastAsia="Calibri" w:cs="Arial"/>
        <w:noProof/>
        <w:sz w:val="20"/>
        <w:szCs w:val="20"/>
      </w:rPr>
      <w:t>Barah Center Benghazi</w:t>
    </w:r>
  </w:p>
  <w:p w14:paraId="592E0C47" w14:textId="77777777" w:rsidR="00316BB2" w:rsidRDefault="00316BB2" w:rsidP="00456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6F6E" w14:textId="77777777" w:rsidR="00316BB2" w:rsidRDefault="00316BB2">
    <w:pPr>
      <w:pStyle w:val="Header"/>
    </w:pPr>
    <w:r w:rsidRPr="00EE3526">
      <w:rPr>
        <w:rFonts w:eastAsia="Calibri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2012FEE7" wp14:editId="13C995E6">
          <wp:simplePos x="0" y="0"/>
          <wp:positionH relativeFrom="column">
            <wp:posOffset>4349750</wp:posOffset>
          </wp:positionH>
          <wp:positionV relativeFrom="paragraph">
            <wp:posOffset>-635</wp:posOffset>
          </wp:positionV>
          <wp:extent cx="1882140" cy="577850"/>
          <wp:effectExtent l="0" t="0" r="3810" b="0"/>
          <wp:wrapTight wrapText="bothSides">
            <wp:wrapPolygon edited="0">
              <wp:start x="0" y="0"/>
              <wp:lineTo x="0" y="20651"/>
              <wp:lineTo x="21425" y="20651"/>
              <wp:lineTo x="21425" y="0"/>
              <wp:lineTo x="0" y="0"/>
            </wp:wrapPolygon>
          </wp:wrapTight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214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0C4BF" w14:textId="3D914D68" w:rsidR="00316BB2" w:rsidRPr="00EE3526" w:rsidRDefault="00316BB2" w:rsidP="00EE3526">
    <w:pPr>
      <w:pStyle w:val="Header"/>
      <w:rPr>
        <w:sz w:val="20"/>
        <w:szCs w:val="20"/>
      </w:rPr>
    </w:pPr>
    <w:r>
      <w:rPr>
        <w:sz w:val="20"/>
        <w:szCs w:val="20"/>
      </w:rPr>
      <w:t>ToR: Procurement of xx equipment for youth center in Jadu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575C"/>
    <w:multiLevelType w:val="hybridMultilevel"/>
    <w:tmpl w:val="E66A3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1720"/>
    <w:multiLevelType w:val="hybridMultilevel"/>
    <w:tmpl w:val="ED9075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63F55"/>
    <w:multiLevelType w:val="hybridMultilevel"/>
    <w:tmpl w:val="D8B4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D6BE9"/>
    <w:multiLevelType w:val="hybridMultilevel"/>
    <w:tmpl w:val="E47AB0FA"/>
    <w:lvl w:ilvl="0" w:tplc="46D273E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42275"/>
    <w:multiLevelType w:val="hybridMultilevel"/>
    <w:tmpl w:val="983CC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44E7"/>
    <w:multiLevelType w:val="hybridMultilevel"/>
    <w:tmpl w:val="07546A8E"/>
    <w:lvl w:ilvl="0" w:tplc="D0D292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17B2A"/>
    <w:multiLevelType w:val="hybridMultilevel"/>
    <w:tmpl w:val="B266A0A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0B"/>
    <w:rsid w:val="00000EFB"/>
    <w:rsid w:val="000026CE"/>
    <w:rsid w:val="00004A34"/>
    <w:rsid w:val="00006A56"/>
    <w:rsid w:val="00007EE3"/>
    <w:rsid w:val="000127F4"/>
    <w:rsid w:val="000143A9"/>
    <w:rsid w:val="00015FFC"/>
    <w:rsid w:val="00016C83"/>
    <w:rsid w:val="000212CC"/>
    <w:rsid w:val="00022E22"/>
    <w:rsid w:val="00025659"/>
    <w:rsid w:val="000271C9"/>
    <w:rsid w:val="0003352B"/>
    <w:rsid w:val="000345DC"/>
    <w:rsid w:val="0003643C"/>
    <w:rsid w:val="000370F0"/>
    <w:rsid w:val="0004046A"/>
    <w:rsid w:val="000407E6"/>
    <w:rsid w:val="000414E5"/>
    <w:rsid w:val="000415CE"/>
    <w:rsid w:val="00041CF3"/>
    <w:rsid w:val="000431A9"/>
    <w:rsid w:val="0004434D"/>
    <w:rsid w:val="00047388"/>
    <w:rsid w:val="00047FF0"/>
    <w:rsid w:val="0005025B"/>
    <w:rsid w:val="00050339"/>
    <w:rsid w:val="00053D9F"/>
    <w:rsid w:val="000555AD"/>
    <w:rsid w:val="00055FEC"/>
    <w:rsid w:val="00057DB3"/>
    <w:rsid w:val="00061D81"/>
    <w:rsid w:val="0006513A"/>
    <w:rsid w:val="00067A76"/>
    <w:rsid w:val="00070090"/>
    <w:rsid w:val="000728DD"/>
    <w:rsid w:val="00072A14"/>
    <w:rsid w:val="00072AC6"/>
    <w:rsid w:val="00072C32"/>
    <w:rsid w:val="00077D4B"/>
    <w:rsid w:val="00081AE6"/>
    <w:rsid w:val="000949DC"/>
    <w:rsid w:val="00096BE6"/>
    <w:rsid w:val="00097AB6"/>
    <w:rsid w:val="000A3E8F"/>
    <w:rsid w:val="000A4E45"/>
    <w:rsid w:val="000A5419"/>
    <w:rsid w:val="000A58E7"/>
    <w:rsid w:val="000A79C3"/>
    <w:rsid w:val="000B14A1"/>
    <w:rsid w:val="000B365A"/>
    <w:rsid w:val="000B3B19"/>
    <w:rsid w:val="000B4041"/>
    <w:rsid w:val="000B4DA2"/>
    <w:rsid w:val="000B5B28"/>
    <w:rsid w:val="000B6B32"/>
    <w:rsid w:val="000C0CE1"/>
    <w:rsid w:val="000C2FD6"/>
    <w:rsid w:val="000C3453"/>
    <w:rsid w:val="000C5890"/>
    <w:rsid w:val="000C66C1"/>
    <w:rsid w:val="000C7E3F"/>
    <w:rsid w:val="000D1E10"/>
    <w:rsid w:val="000D5341"/>
    <w:rsid w:val="000D6DE5"/>
    <w:rsid w:val="000D7093"/>
    <w:rsid w:val="000E17B8"/>
    <w:rsid w:val="000E2119"/>
    <w:rsid w:val="000E35CF"/>
    <w:rsid w:val="000E5AC2"/>
    <w:rsid w:val="000F1AC2"/>
    <w:rsid w:val="000F2108"/>
    <w:rsid w:val="000F273F"/>
    <w:rsid w:val="000F6373"/>
    <w:rsid w:val="00100831"/>
    <w:rsid w:val="00100D6B"/>
    <w:rsid w:val="00101055"/>
    <w:rsid w:val="00101351"/>
    <w:rsid w:val="0010214D"/>
    <w:rsid w:val="00102249"/>
    <w:rsid w:val="00104C6A"/>
    <w:rsid w:val="00105063"/>
    <w:rsid w:val="001077BD"/>
    <w:rsid w:val="001151BA"/>
    <w:rsid w:val="00122948"/>
    <w:rsid w:val="00123EC2"/>
    <w:rsid w:val="001261F8"/>
    <w:rsid w:val="0012678F"/>
    <w:rsid w:val="001319D3"/>
    <w:rsid w:val="00133264"/>
    <w:rsid w:val="00134A22"/>
    <w:rsid w:val="00137E57"/>
    <w:rsid w:val="001401E6"/>
    <w:rsid w:val="00140571"/>
    <w:rsid w:val="00140C75"/>
    <w:rsid w:val="0014259C"/>
    <w:rsid w:val="00145519"/>
    <w:rsid w:val="00145AA4"/>
    <w:rsid w:val="00147803"/>
    <w:rsid w:val="0015027D"/>
    <w:rsid w:val="00151046"/>
    <w:rsid w:val="0015515B"/>
    <w:rsid w:val="0015584E"/>
    <w:rsid w:val="001577E0"/>
    <w:rsid w:val="00157809"/>
    <w:rsid w:val="00157B2C"/>
    <w:rsid w:val="00162673"/>
    <w:rsid w:val="00165336"/>
    <w:rsid w:val="00165F62"/>
    <w:rsid w:val="00177000"/>
    <w:rsid w:val="0018037D"/>
    <w:rsid w:val="00180E03"/>
    <w:rsid w:val="00182500"/>
    <w:rsid w:val="00184C6B"/>
    <w:rsid w:val="0018567F"/>
    <w:rsid w:val="00185DCC"/>
    <w:rsid w:val="00187F17"/>
    <w:rsid w:val="00190323"/>
    <w:rsid w:val="001925B4"/>
    <w:rsid w:val="001934F4"/>
    <w:rsid w:val="00193C55"/>
    <w:rsid w:val="0019484C"/>
    <w:rsid w:val="0019640D"/>
    <w:rsid w:val="00197687"/>
    <w:rsid w:val="001A1A60"/>
    <w:rsid w:val="001A24BF"/>
    <w:rsid w:val="001A386D"/>
    <w:rsid w:val="001A6F5D"/>
    <w:rsid w:val="001A74E0"/>
    <w:rsid w:val="001A7627"/>
    <w:rsid w:val="001A7A84"/>
    <w:rsid w:val="001B17E7"/>
    <w:rsid w:val="001B2F6E"/>
    <w:rsid w:val="001B4501"/>
    <w:rsid w:val="001B7B6B"/>
    <w:rsid w:val="001C004E"/>
    <w:rsid w:val="001C0779"/>
    <w:rsid w:val="001C08FF"/>
    <w:rsid w:val="001C1291"/>
    <w:rsid w:val="001C1F14"/>
    <w:rsid w:val="001C4992"/>
    <w:rsid w:val="001C4BE2"/>
    <w:rsid w:val="001C76AA"/>
    <w:rsid w:val="001D431C"/>
    <w:rsid w:val="001D535F"/>
    <w:rsid w:val="001D53A3"/>
    <w:rsid w:val="001D6D7F"/>
    <w:rsid w:val="001F0906"/>
    <w:rsid w:val="001F0BB5"/>
    <w:rsid w:val="00204451"/>
    <w:rsid w:val="002055D2"/>
    <w:rsid w:val="00206AC4"/>
    <w:rsid w:val="00211CFE"/>
    <w:rsid w:val="00212B8D"/>
    <w:rsid w:val="00213117"/>
    <w:rsid w:val="00213CF0"/>
    <w:rsid w:val="002141FA"/>
    <w:rsid w:val="00214237"/>
    <w:rsid w:val="00214777"/>
    <w:rsid w:val="00220963"/>
    <w:rsid w:val="00220FD6"/>
    <w:rsid w:val="00222C7C"/>
    <w:rsid w:val="002246EA"/>
    <w:rsid w:val="00226B9F"/>
    <w:rsid w:val="002321A8"/>
    <w:rsid w:val="00233A36"/>
    <w:rsid w:val="00235E4D"/>
    <w:rsid w:val="00237FA4"/>
    <w:rsid w:val="00240AAD"/>
    <w:rsid w:val="00241460"/>
    <w:rsid w:val="002431EC"/>
    <w:rsid w:val="00243BDE"/>
    <w:rsid w:val="00243E28"/>
    <w:rsid w:val="00245431"/>
    <w:rsid w:val="002461B5"/>
    <w:rsid w:val="00247803"/>
    <w:rsid w:val="00247FDC"/>
    <w:rsid w:val="00250A5C"/>
    <w:rsid w:val="0025205A"/>
    <w:rsid w:val="00252826"/>
    <w:rsid w:val="002529AB"/>
    <w:rsid w:val="002531A2"/>
    <w:rsid w:val="00253737"/>
    <w:rsid w:val="00255E57"/>
    <w:rsid w:val="002621B1"/>
    <w:rsid w:val="00262757"/>
    <w:rsid w:val="00262C88"/>
    <w:rsid w:val="0026414A"/>
    <w:rsid w:val="00266EB4"/>
    <w:rsid w:val="00267E4B"/>
    <w:rsid w:val="002715DF"/>
    <w:rsid w:val="002719FE"/>
    <w:rsid w:val="00271AA1"/>
    <w:rsid w:val="00272C33"/>
    <w:rsid w:val="00273D1B"/>
    <w:rsid w:val="00276B2B"/>
    <w:rsid w:val="00280401"/>
    <w:rsid w:val="0028073A"/>
    <w:rsid w:val="00283C84"/>
    <w:rsid w:val="00285861"/>
    <w:rsid w:val="002907A0"/>
    <w:rsid w:val="00294B8D"/>
    <w:rsid w:val="002A42EC"/>
    <w:rsid w:val="002A4D06"/>
    <w:rsid w:val="002A4F1F"/>
    <w:rsid w:val="002B104A"/>
    <w:rsid w:val="002B4435"/>
    <w:rsid w:val="002B51B2"/>
    <w:rsid w:val="002B76AD"/>
    <w:rsid w:val="002C0F5B"/>
    <w:rsid w:val="002C42BF"/>
    <w:rsid w:val="002C59C0"/>
    <w:rsid w:val="002C5EBF"/>
    <w:rsid w:val="002D35CE"/>
    <w:rsid w:val="002D5309"/>
    <w:rsid w:val="002D77C0"/>
    <w:rsid w:val="002E0E1C"/>
    <w:rsid w:val="002E2234"/>
    <w:rsid w:val="002E28DD"/>
    <w:rsid w:val="002E29DF"/>
    <w:rsid w:val="002E39C8"/>
    <w:rsid w:val="002E3E72"/>
    <w:rsid w:val="002F3E97"/>
    <w:rsid w:val="002F4A3F"/>
    <w:rsid w:val="002F52B1"/>
    <w:rsid w:val="002F7CA5"/>
    <w:rsid w:val="00300256"/>
    <w:rsid w:val="0030370B"/>
    <w:rsid w:val="00305C26"/>
    <w:rsid w:val="003066DD"/>
    <w:rsid w:val="003122D1"/>
    <w:rsid w:val="00312415"/>
    <w:rsid w:val="003129E1"/>
    <w:rsid w:val="00314446"/>
    <w:rsid w:val="00314FE4"/>
    <w:rsid w:val="003168D2"/>
    <w:rsid w:val="00316BB2"/>
    <w:rsid w:val="003172B4"/>
    <w:rsid w:val="003177E8"/>
    <w:rsid w:val="00320799"/>
    <w:rsid w:val="003212CE"/>
    <w:rsid w:val="00324FDC"/>
    <w:rsid w:val="00325297"/>
    <w:rsid w:val="00325404"/>
    <w:rsid w:val="0032702D"/>
    <w:rsid w:val="003302C7"/>
    <w:rsid w:val="00330897"/>
    <w:rsid w:val="00331E19"/>
    <w:rsid w:val="00332ECC"/>
    <w:rsid w:val="00334B83"/>
    <w:rsid w:val="00336B79"/>
    <w:rsid w:val="00336BD1"/>
    <w:rsid w:val="00336F70"/>
    <w:rsid w:val="00337876"/>
    <w:rsid w:val="00337D86"/>
    <w:rsid w:val="00343BB2"/>
    <w:rsid w:val="00346DF4"/>
    <w:rsid w:val="003518C6"/>
    <w:rsid w:val="00352962"/>
    <w:rsid w:val="00354A72"/>
    <w:rsid w:val="00354D5B"/>
    <w:rsid w:val="00355FB0"/>
    <w:rsid w:val="00364A67"/>
    <w:rsid w:val="00364AC0"/>
    <w:rsid w:val="0036689B"/>
    <w:rsid w:val="00366DB4"/>
    <w:rsid w:val="003704CA"/>
    <w:rsid w:val="003748FD"/>
    <w:rsid w:val="00376A37"/>
    <w:rsid w:val="00377D14"/>
    <w:rsid w:val="00381A7F"/>
    <w:rsid w:val="003824E0"/>
    <w:rsid w:val="00387923"/>
    <w:rsid w:val="00391106"/>
    <w:rsid w:val="00392074"/>
    <w:rsid w:val="003954A5"/>
    <w:rsid w:val="00396383"/>
    <w:rsid w:val="003977F3"/>
    <w:rsid w:val="003A03C9"/>
    <w:rsid w:val="003A2919"/>
    <w:rsid w:val="003A42A9"/>
    <w:rsid w:val="003A5112"/>
    <w:rsid w:val="003A75FA"/>
    <w:rsid w:val="003A763E"/>
    <w:rsid w:val="003A7F2A"/>
    <w:rsid w:val="003B021F"/>
    <w:rsid w:val="003B2516"/>
    <w:rsid w:val="003B306D"/>
    <w:rsid w:val="003B59FB"/>
    <w:rsid w:val="003B61C3"/>
    <w:rsid w:val="003C125C"/>
    <w:rsid w:val="003C3401"/>
    <w:rsid w:val="003C6278"/>
    <w:rsid w:val="003D1D1E"/>
    <w:rsid w:val="003D2BA2"/>
    <w:rsid w:val="003D2CA5"/>
    <w:rsid w:val="003D3782"/>
    <w:rsid w:val="003D48F7"/>
    <w:rsid w:val="003D60BE"/>
    <w:rsid w:val="003E0109"/>
    <w:rsid w:val="003E1C76"/>
    <w:rsid w:val="003E2891"/>
    <w:rsid w:val="003E29DA"/>
    <w:rsid w:val="003E4587"/>
    <w:rsid w:val="003E5AAB"/>
    <w:rsid w:val="003E5CAF"/>
    <w:rsid w:val="003F0562"/>
    <w:rsid w:val="003F34D6"/>
    <w:rsid w:val="003F4293"/>
    <w:rsid w:val="00400179"/>
    <w:rsid w:val="004012DB"/>
    <w:rsid w:val="004056AA"/>
    <w:rsid w:val="00411B77"/>
    <w:rsid w:val="00412193"/>
    <w:rsid w:val="00414A92"/>
    <w:rsid w:val="00414B02"/>
    <w:rsid w:val="00417987"/>
    <w:rsid w:val="00420E8E"/>
    <w:rsid w:val="00421048"/>
    <w:rsid w:val="00425666"/>
    <w:rsid w:val="00427456"/>
    <w:rsid w:val="004277D0"/>
    <w:rsid w:val="00431E40"/>
    <w:rsid w:val="00435735"/>
    <w:rsid w:val="00435974"/>
    <w:rsid w:val="00437BEB"/>
    <w:rsid w:val="00440021"/>
    <w:rsid w:val="004420F1"/>
    <w:rsid w:val="0044223C"/>
    <w:rsid w:val="004422E4"/>
    <w:rsid w:val="0045158D"/>
    <w:rsid w:val="00451E8E"/>
    <w:rsid w:val="00454030"/>
    <w:rsid w:val="00454AB3"/>
    <w:rsid w:val="00455D4F"/>
    <w:rsid w:val="00456031"/>
    <w:rsid w:val="00456C1C"/>
    <w:rsid w:val="004603C8"/>
    <w:rsid w:val="00466109"/>
    <w:rsid w:val="00467735"/>
    <w:rsid w:val="00467AA2"/>
    <w:rsid w:val="004754E2"/>
    <w:rsid w:val="00475D91"/>
    <w:rsid w:val="00477FAF"/>
    <w:rsid w:val="004842A1"/>
    <w:rsid w:val="00485BE0"/>
    <w:rsid w:val="004861B5"/>
    <w:rsid w:val="00486EE2"/>
    <w:rsid w:val="00490B3B"/>
    <w:rsid w:val="0049549C"/>
    <w:rsid w:val="00495A7E"/>
    <w:rsid w:val="00495C36"/>
    <w:rsid w:val="004A073B"/>
    <w:rsid w:val="004A1C84"/>
    <w:rsid w:val="004A6005"/>
    <w:rsid w:val="004A60D5"/>
    <w:rsid w:val="004A7020"/>
    <w:rsid w:val="004B2572"/>
    <w:rsid w:val="004B28EC"/>
    <w:rsid w:val="004B58D2"/>
    <w:rsid w:val="004C1834"/>
    <w:rsid w:val="004C687A"/>
    <w:rsid w:val="004C761B"/>
    <w:rsid w:val="004D2A4B"/>
    <w:rsid w:val="004D3F9C"/>
    <w:rsid w:val="004D6182"/>
    <w:rsid w:val="004D6C6A"/>
    <w:rsid w:val="004E0296"/>
    <w:rsid w:val="004E0FAB"/>
    <w:rsid w:val="004E118E"/>
    <w:rsid w:val="004E4E06"/>
    <w:rsid w:val="004E5B5D"/>
    <w:rsid w:val="004E6E31"/>
    <w:rsid w:val="004E6EC9"/>
    <w:rsid w:val="004E76C5"/>
    <w:rsid w:val="004F0A75"/>
    <w:rsid w:val="004F339F"/>
    <w:rsid w:val="004F45F9"/>
    <w:rsid w:val="004F5685"/>
    <w:rsid w:val="004F60B3"/>
    <w:rsid w:val="004F62AD"/>
    <w:rsid w:val="00501671"/>
    <w:rsid w:val="00501BD6"/>
    <w:rsid w:val="00506A57"/>
    <w:rsid w:val="00510442"/>
    <w:rsid w:val="005107F4"/>
    <w:rsid w:val="0051638F"/>
    <w:rsid w:val="005173D6"/>
    <w:rsid w:val="0052506A"/>
    <w:rsid w:val="005279D9"/>
    <w:rsid w:val="00530817"/>
    <w:rsid w:val="00532480"/>
    <w:rsid w:val="00542D8D"/>
    <w:rsid w:val="0054459E"/>
    <w:rsid w:val="0054672C"/>
    <w:rsid w:val="00546CBF"/>
    <w:rsid w:val="0055401F"/>
    <w:rsid w:val="0055410D"/>
    <w:rsid w:val="00554584"/>
    <w:rsid w:val="00557FF6"/>
    <w:rsid w:val="005619CB"/>
    <w:rsid w:val="00562AB0"/>
    <w:rsid w:val="00563420"/>
    <w:rsid w:val="0056464E"/>
    <w:rsid w:val="00565B42"/>
    <w:rsid w:val="0057687C"/>
    <w:rsid w:val="00576B56"/>
    <w:rsid w:val="00577185"/>
    <w:rsid w:val="0058135C"/>
    <w:rsid w:val="00582311"/>
    <w:rsid w:val="005827EF"/>
    <w:rsid w:val="00584A80"/>
    <w:rsid w:val="00587A7A"/>
    <w:rsid w:val="00590490"/>
    <w:rsid w:val="00597DE8"/>
    <w:rsid w:val="005A0846"/>
    <w:rsid w:val="005A33DD"/>
    <w:rsid w:val="005A3AF9"/>
    <w:rsid w:val="005A51DD"/>
    <w:rsid w:val="005A55D8"/>
    <w:rsid w:val="005A5C08"/>
    <w:rsid w:val="005A62FF"/>
    <w:rsid w:val="005A69C7"/>
    <w:rsid w:val="005B09AC"/>
    <w:rsid w:val="005B1E8A"/>
    <w:rsid w:val="005B2D41"/>
    <w:rsid w:val="005B58A0"/>
    <w:rsid w:val="005B5DF9"/>
    <w:rsid w:val="005B5F0C"/>
    <w:rsid w:val="005B66CF"/>
    <w:rsid w:val="005B7163"/>
    <w:rsid w:val="005C0AF7"/>
    <w:rsid w:val="005D07D6"/>
    <w:rsid w:val="005E00F9"/>
    <w:rsid w:val="005E1DDE"/>
    <w:rsid w:val="005E1F4D"/>
    <w:rsid w:val="005E4D30"/>
    <w:rsid w:val="005E52E5"/>
    <w:rsid w:val="005E7E45"/>
    <w:rsid w:val="005F13DF"/>
    <w:rsid w:val="005F1D5D"/>
    <w:rsid w:val="005F7408"/>
    <w:rsid w:val="005F75CC"/>
    <w:rsid w:val="006001B5"/>
    <w:rsid w:val="00601F59"/>
    <w:rsid w:val="006020C2"/>
    <w:rsid w:val="0060342F"/>
    <w:rsid w:val="006108D5"/>
    <w:rsid w:val="00614E7C"/>
    <w:rsid w:val="0061559E"/>
    <w:rsid w:val="0061561E"/>
    <w:rsid w:val="00615620"/>
    <w:rsid w:val="00623DAB"/>
    <w:rsid w:val="00636087"/>
    <w:rsid w:val="00637680"/>
    <w:rsid w:val="00637767"/>
    <w:rsid w:val="0063791C"/>
    <w:rsid w:val="00642873"/>
    <w:rsid w:val="00643764"/>
    <w:rsid w:val="00643ACD"/>
    <w:rsid w:val="00644836"/>
    <w:rsid w:val="00645D88"/>
    <w:rsid w:val="00645DF9"/>
    <w:rsid w:val="00652900"/>
    <w:rsid w:val="00653D65"/>
    <w:rsid w:val="00654B30"/>
    <w:rsid w:val="00654E66"/>
    <w:rsid w:val="00660CD8"/>
    <w:rsid w:val="00665B80"/>
    <w:rsid w:val="0066704E"/>
    <w:rsid w:val="00670E8F"/>
    <w:rsid w:val="00672B89"/>
    <w:rsid w:val="00672EFD"/>
    <w:rsid w:val="006730A2"/>
    <w:rsid w:val="0067398F"/>
    <w:rsid w:val="006741E3"/>
    <w:rsid w:val="00675C9A"/>
    <w:rsid w:val="00676462"/>
    <w:rsid w:val="00676F6F"/>
    <w:rsid w:val="006804E8"/>
    <w:rsid w:val="00681AE3"/>
    <w:rsid w:val="00682F12"/>
    <w:rsid w:val="006833FD"/>
    <w:rsid w:val="00683C4C"/>
    <w:rsid w:val="00686F7A"/>
    <w:rsid w:val="0068790D"/>
    <w:rsid w:val="00687ED2"/>
    <w:rsid w:val="00687FC5"/>
    <w:rsid w:val="006902D2"/>
    <w:rsid w:val="00691170"/>
    <w:rsid w:val="006A2AAD"/>
    <w:rsid w:val="006A34F5"/>
    <w:rsid w:val="006A3BAE"/>
    <w:rsid w:val="006A6809"/>
    <w:rsid w:val="006A6980"/>
    <w:rsid w:val="006A7786"/>
    <w:rsid w:val="006B4148"/>
    <w:rsid w:val="006B7407"/>
    <w:rsid w:val="006C049A"/>
    <w:rsid w:val="006C1E15"/>
    <w:rsid w:val="006C3290"/>
    <w:rsid w:val="006C3F7A"/>
    <w:rsid w:val="006C5480"/>
    <w:rsid w:val="006C54C6"/>
    <w:rsid w:val="006D1937"/>
    <w:rsid w:val="006D2107"/>
    <w:rsid w:val="006D21F0"/>
    <w:rsid w:val="006D4072"/>
    <w:rsid w:val="006E16AD"/>
    <w:rsid w:val="006E7DC5"/>
    <w:rsid w:val="006F0409"/>
    <w:rsid w:val="006F15B0"/>
    <w:rsid w:val="007004B9"/>
    <w:rsid w:val="007022C3"/>
    <w:rsid w:val="00703906"/>
    <w:rsid w:val="0070431D"/>
    <w:rsid w:val="0070542E"/>
    <w:rsid w:val="00706BA1"/>
    <w:rsid w:val="00706F7B"/>
    <w:rsid w:val="007121D8"/>
    <w:rsid w:val="00713541"/>
    <w:rsid w:val="007144DD"/>
    <w:rsid w:val="00715E35"/>
    <w:rsid w:val="00717B33"/>
    <w:rsid w:val="00721354"/>
    <w:rsid w:val="007226EA"/>
    <w:rsid w:val="00722B9D"/>
    <w:rsid w:val="00723F6D"/>
    <w:rsid w:val="00725393"/>
    <w:rsid w:val="00726D6F"/>
    <w:rsid w:val="00733BA2"/>
    <w:rsid w:val="00736FAE"/>
    <w:rsid w:val="00740F07"/>
    <w:rsid w:val="007412E0"/>
    <w:rsid w:val="007418A3"/>
    <w:rsid w:val="00742A6E"/>
    <w:rsid w:val="00743007"/>
    <w:rsid w:val="00745032"/>
    <w:rsid w:val="00745E84"/>
    <w:rsid w:val="007478B5"/>
    <w:rsid w:val="00750E76"/>
    <w:rsid w:val="007522D8"/>
    <w:rsid w:val="007542A0"/>
    <w:rsid w:val="00756459"/>
    <w:rsid w:val="007566DA"/>
    <w:rsid w:val="00757C8B"/>
    <w:rsid w:val="00761025"/>
    <w:rsid w:val="007661C4"/>
    <w:rsid w:val="00770129"/>
    <w:rsid w:val="007708BF"/>
    <w:rsid w:val="00771078"/>
    <w:rsid w:val="00771C26"/>
    <w:rsid w:val="0077654F"/>
    <w:rsid w:val="00777255"/>
    <w:rsid w:val="00777E06"/>
    <w:rsid w:val="00783552"/>
    <w:rsid w:val="00784118"/>
    <w:rsid w:val="007864C9"/>
    <w:rsid w:val="00786DC5"/>
    <w:rsid w:val="00794036"/>
    <w:rsid w:val="00795851"/>
    <w:rsid w:val="007A0394"/>
    <w:rsid w:val="007A23D2"/>
    <w:rsid w:val="007A4E98"/>
    <w:rsid w:val="007A4FB1"/>
    <w:rsid w:val="007A7937"/>
    <w:rsid w:val="007B2C35"/>
    <w:rsid w:val="007B45D6"/>
    <w:rsid w:val="007B540E"/>
    <w:rsid w:val="007B65E1"/>
    <w:rsid w:val="007B7F40"/>
    <w:rsid w:val="007C2A00"/>
    <w:rsid w:val="007C528C"/>
    <w:rsid w:val="007C6450"/>
    <w:rsid w:val="007D0317"/>
    <w:rsid w:val="007D2F9D"/>
    <w:rsid w:val="007D312A"/>
    <w:rsid w:val="007D31D7"/>
    <w:rsid w:val="007D417A"/>
    <w:rsid w:val="007D5A24"/>
    <w:rsid w:val="007D5D6B"/>
    <w:rsid w:val="007D70EB"/>
    <w:rsid w:val="007E184C"/>
    <w:rsid w:val="007E27A7"/>
    <w:rsid w:val="007E5AC5"/>
    <w:rsid w:val="007E5DFF"/>
    <w:rsid w:val="007E79EA"/>
    <w:rsid w:val="007E7A10"/>
    <w:rsid w:val="007F05F1"/>
    <w:rsid w:val="007F1EAA"/>
    <w:rsid w:val="007F3FDA"/>
    <w:rsid w:val="007F72F4"/>
    <w:rsid w:val="007F7993"/>
    <w:rsid w:val="00800CAB"/>
    <w:rsid w:val="00801C22"/>
    <w:rsid w:val="0080272E"/>
    <w:rsid w:val="0080515F"/>
    <w:rsid w:val="0080748B"/>
    <w:rsid w:val="0081205E"/>
    <w:rsid w:val="00814940"/>
    <w:rsid w:val="0081506F"/>
    <w:rsid w:val="0081665D"/>
    <w:rsid w:val="008216AA"/>
    <w:rsid w:val="008237D6"/>
    <w:rsid w:val="00825B79"/>
    <w:rsid w:val="008261A9"/>
    <w:rsid w:val="00826527"/>
    <w:rsid w:val="00831249"/>
    <w:rsid w:val="00833108"/>
    <w:rsid w:val="00833713"/>
    <w:rsid w:val="00835A21"/>
    <w:rsid w:val="00835B53"/>
    <w:rsid w:val="00836BA5"/>
    <w:rsid w:val="00837A66"/>
    <w:rsid w:val="00840548"/>
    <w:rsid w:val="008417CA"/>
    <w:rsid w:val="00841F7C"/>
    <w:rsid w:val="0084461D"/>
    <w:rsid w:val="0084506B"/>
    <w:rsid w:val="008460FC"/>
    <w:rsid w:val="00854F33"/>
    <w:rsid w:val="0085591B"/>
    <w:rsid w:val="0085779C"/>
    <w:rsid w:val="00860617"/>
    <w:rsid w:val="00862B53"/>
    <w:rsid w:val="008631F1"/>
    <w:rsid w:val="00865490"/>
    <w:rsid w:val="008713A8"/>
    <w:rsid w:val="0087211C"/>
    <w:rsid w:val="008722E2"/>
    <w:rsid w:val="00872CFB"/>
    <w:rsid w:val="00874B8A"/>
    <w:rsid w:val="00875FFE"/>
    <w:rsid w:val="00876936"/>
    <w:rsid w:val="00877513"/>
    <w:rsid w:val="00895E9F"/>
    <w:rsid w:val="008A1ADF"/>
    <w:rsid w:val="008A2F0F"/>
    <w:rsid w:val="008A3C71"/>
    <w:rsid w:val="008A4A1E"/>
    <w:rsid w:val="008A6419"/>
    <w:rsid w:val="008B0025"/>
    <w:rsid w:val="008B1D12"/>
    <w:rsid w:val="008B535F"/>
    <w:rsid w:val="008B5E1F"/>
    <w:rsid w:val="008C010B"/>
    <w:rsid w:val="008C0B2A"/>
    <w:rsid w:val="008C0CED"/>
    <w:rsid w:val="008C1241"/>
    <w:rsid w:val="008C3012"/>
    <w:rsid w:val="008C6A1E"/>
    <w:rsid w:val="008D2802"/>
    <w:rsid w:val="008E0112"/>
    <w:rsid w:val="008E049A"/>
    <w:rsid w:val="008E063F"/>
    <w:rsid w:val="008E100B"/>
    <w:rsid w:val="008E178F"/>
    <w:rsid w:val="008E255C"/>
    <w:rsid w:val="008F0375"/>
    <w:rsid w:val="008F1DC7"/>
    <w:rsid w:val="008F27A6"/>
    <w:rsid w:val="008F4CAE"/>
    <w:rsid w:val="008F6CA7"/>
    <w:rsid w:val="009003FF"/>
    <w:rsid w:val="009005D8"/>
    <w:rsid w:val="009026F5"/>
    <w:rsid w:val="0090277E"/>
    <w:rsid w:val="00904405"/>
    <w:rsid w:val="00906E0C"/>
    <w:rsid w:val="00907020"/>
    <w:rsid w:val="0090763A"/>
    <w:rsid w:val="00912F7C"/>
    <w:rsid w:val="00914938"/>
    <w:rsid w:val="00914B30"/>
    <w:rsid w:val="00914D13"/>
    <w:rsid w:val="00914D63"/>
    <w:rsid w:val="009242F6"/>
    <w:rsid w:val="00927F4A"/>
    <w:rsid w:val="009312F7"/>
    <w:rsid w:val="009346BB"/>
    <w:rsid w:val="00936B55"/>
    <w:rsid w:val="0094359E"/>
    <w:rsid w:val="00946A22"/>
    <w:rsid w:val="00950118"/>
    <w:rsid w:val="00950218"/>
    <w:rsid w:val="00950DBC"/>
    <w:rsid w:val="00952670"/>
    <w:rsid w:val="00957AB8"/>
    <w:rsid w:val="00957C60"/>
    <w:rsid w:val="009630C7"/>
    <w:rsid w:val="009630E6"/>
    <w:rsid w:val="009631FA"/>
    <w:rsid w:val="00965058"/>
    <w:rsid w:val="00967B20"/>
    <w:rsid w:val="00967E7E"/>
    <w:rsid w:val="00971568"/>
    <w:rsid w:val="0097470B"/>
    <w:rsid w:val="00976D05"/>
    <w:rsid w:val="0098014E"/>
    <w:rsid w:val="00980660"/>
    <w:rsid w:val="009809D4"/>
    <w:rsid w:val="00980CBC"/>
    <w:rsid w:val="00980E4C"/>
    <w:rsid w:val="00981D16"/>
    <w:rsid w:val="009824CF"/>
    <w:rsid w:val="00983A8B"/>
    <w:rsid w:val="00984BBF"/>
    <w:rsid w:val="0098525D"/>
    <w:rsid w:val="0098786A"/>
    <w:rsid w:val="00990A6A"/>
    <w:rsid w:val="00992497"/>
    <w:rsid w:val="00992883"/>
    <w:rsid w:val="0099346A"/>
    <w:rsid w:val="00994155"/>
    <w:rsid w:val="00995243"/>
    <w:rsid w:val="00995679"/>
    <w:rsid w:val="00995AD4"/>
    <w:rsid w:val="009A0FD5"/>
    <w:rsid w:val="009A2614"/>
    <w:rsid w:val="009A6B4D"/>
    <w:rsid w:val="009B3637"/>
    <w:rsid w:val="009B4929"/>
    <w:rsid w:val="009B53B5"/>
    <w:rsid w:val="009B65DE"/>
    <w:rsid w:val="009B772D"/>
    <w:rsid w:val="009B7793"/>
    <w:rsid w:val="009B7B83"/>
    <w:rsid w:val="009C2634"/>
    <w:rsid w:val="009C28EB"/>
    <w:rsid w:val="009C35B0"/>
    <w:rsid w:val="009C3EE9"/>
    <w:rsid w:val="009C43C5"/>
    <w:rsid w:val="009C563A"/>
    <w:rsid w:val="009C6757"/>
    <w:rsid w:val="009C6799"/>
    <w:rsid w:val="009C699F"/>
    <w:rsid w:val="009C7A4F"/>
    <w:rsid w:val="009D25FC"/>
    <w:rsid w:val="009D28CD"/>
    <w:rsid w:val="009D3A0C"/>
    <w:rsid w:val="009D48F1"/>
    <w:rsid w:val="009D7AAE"/>
    <w:rsid w:val="009E0753"/>
    <w:rsid w:val="009E076C"/>
    <w:rsid w:val="009E1571"/>
    <w:rsid w:val="009E601E"/>
    <w:rsid w:val="009F0F03"/>
    <w:rsid w:val="009F2483"/>
    <w:rsid w:val="009F383A"/>
    <w:rsid w:val="009F4772"/>
    <w:rsid w:val="009F47D4"/>
    <w:rsid w:val="009F47DA"/>
    <w:rsid w:val="009F5892"/>
    <w:rsid w:val="009F755F"/>
    <w:rsid w:val="00A00157"/>
    <w:rsid w:val="00A00B0C"/>
    <w:rsid w:val="00A01265"/>
    <w:rsid w:val="00A02642"/>
    <w:rsid w:val="00A03072"/>
    <w:rsid w:val="00A0735F"/>
    <w:rsid w:val="00A101A5"/>
    <w:rsid w:val="00A13C2A"/>
    <w:rsid w:val="00A16572"/>
    <w:rsid w:val="00A167FD"/>
    <w:rsid w:val="00A17EEE"/>
    <w:rsid w:val="00A25035"/>
    <w:rsid w:val="00A25366"/>
    <w:rsid w:val="00A256E9"/>
    <w:rsid w:val="00A262AC"/>
    <w:rsid w:val="00A27941"/>
    <w:rsid w:val="00A30014"/>
    <w:rsid w:val="00A31FE3"/>
    <w:rsid w:val="00A32A3A"/>
    <w:rsid w:val="00A35429"/>
    <w:rsid w:val="00A35B94"/>
    <w:rsid w:val="00A37364"/>
    <w:rsid w:val="00A4067F"/>
    <w:rsid w:val="00A40F62"/>
    <w:rsid w:val="00A51AE7"/>
    <w:rsid w:val="00A53905"/>
    <w:rsid w:val="00A53D20"/>
    <w:rsid w:val="00A54009"/>
    <w:rsid w:val="00A56ED2"/>
    <w:rsid w:val="00A62734"/>
    <w:rsid w:val="00A65730"/>
    <w:rsid w:val="00A67B7A"/>
    <w:rsid w:val="00A70DFB"/>
    <w:rsid w:val="00A71219"/>
    <w:rsid w:val="00A72510"/>
    <w:rsid w:val="00A72F81"/>
    <w:rsid w:val="00A769E1"/>
    <w:rsid w:val="00A76D28"/>
    <w:rsid w:val="00A8049A"/>
    <w:rsid w:val="00A81CFF"/>
    <w:rsid w:val="00A81DCC"/>
    <w:rsid w:val="00A831BB"/>
    <w:rsid w:val="00A836D4"/>
    <w:rsid w:val="00A8487E"/>
    <w:rsid w:val="00A84E25"/>
    <w:rsid w:val="00A915B1"/>
    <w:rsid w:val="00A91873"/>
    <w:rsid w:val="00A91D26"/>
    <w:rsid w:val="00A93555"/>
    <w:rsid w:val="00AA39D9"/>
    <w:rsid w:val="00AB4C01"/>
    <w:rsid w:val="00AB4C4A"/>
    <w:rsid w:val="00AB6EB2"/>
    <w:rsid w:val="00AB760B"/>
    <w:rsid w:val="00AB79DB"/>
    <w:rsid w:val="00AC1B1F"/>
    <w:rsid w:val="00AC29E8"/>
    <w:rsid w:val="00AC2FE9"/>
    <w:rsid w:val="00AC326E"/>
    <w:rsid w:val="00AC675E"/>
    <w:rsid w:val="00AD1982"/>
    <w:rsid w:val="00AD1C4D"/>
    <w:rsid w:val="00AD4D4A"/>
    <w:rsid w:val="00AD54AE"/>
    <w:rsid w:val="00AD587E"/>
    <w:rsid w:val="00AD6C9F"/>
    <w:rsid w:val="00AE696B"/>
    <w:rsid w:val="00AF1F5E"/>
    <w:rsid w:val="00AF3789"/>
    <w:rsid w:val="00AF3D55"/>
    <w:rsid w:val="00AF421B"/>
    <w:rsid w:val="00AF4569"/>
    <w:rsid w:val="00AF6C20"/>
    <w:rsid w:val="00AF75F2"/>
    <w:rsid w:val="00B06432"/>
    <w:rsid w:val="00B06B82"/>
    <w:rsid w:val="00B12C53"/>
    <w:rsid w:val="00B13224"/>
    <w:rsid w:val="00B16C54"/>
    <w:rsid w:val="00B21551"/>
    <w:rsid w:val="00B2250F"/>
    <w:rsid w:val="00B22733"/>
    <w:rsid w:val="00B2409E"/>
    <w:rsid w:val="00B255EE"/>
    <w:rsid w:val="00B273E3"/>
    <w:rsid w:val="00B27C69"/>
    <w:rsid w:val="00B30639"/>
    <w:rsid w:val="00B3799A"/>
    <w:rsid w:val="00B40BC7"/>
    <w:rsid w:val="00B4217B"/>
    <w:rsid w:val="00B425D0"/>
    <w:rsid w:val="00B44A1A"/>
    <w:rsid w:val="00B477D2"/>
    <w:rsid w:val="00B503F1"/>
    <w:rsid w:val="00B50A26"/>
    <w:rsid w:val="00B53644"/>
    <w:rsid w:val="00B546A5"/>
    <w:rsid w:val="00B6361D"/>
    <w:rsid w:val="00B64E4D"/>
    <w:rsid w:val="00B65089"/>
    <w:rsid w:val="00B6676B"/>
    <w:rsid w:val="00B70158"/>
    <w:rsid w:val="00B72042"/>
    <w:rsid w:val="00B73C3F"/>
    <w:rsid w:val="00B756F0"/>
    <w:rsid w:val="00B75779"/>
    <w:rsid w:val="00B77304"/>
    <w:rsid w:val="00B77856"/>
    <w:rsid w:val="00B80F0D"/>
    <w:rsid w:val="00B81B1D"/>
    <w:rsid w:val="00B81B8C"/>
    <w:rsid w:val="00B84B5D"/>
    <w:rsid w:val="00B85A3F"/>
    <w:rsid w:val="00B876E8"/>
    <w:rsid w:val="00B90048"/>
    <w:rsid w:val="00B91120"/>
    <w:rsid w:val="00B91977"/>
    <w:rsid w:val="00B93FB0"/>
    <w:rsid w:val="00B941D1"/>
    <w:rsid w:val="00B9491A"/>
    <w:rsid w:val="00B96FE8"/>
    <w:rsid w:val="00B9748A"/>
    <w:rsid w:val="00B977D1"/>
    <w:rsid w:val="00B97B1B"/>
    <w:rsid w:val="00BA00C6"/>
    <w:rsid w:val="00BA2DFC"/>
    <w:rsid w:val="00BA5C48"/>
    <w:rsid w:val="00BA7F4E"/>
    <w:rsid w:val="00BB10CE"/>
    <w:rsid w:val="00BB1920"/>
    <w:rsid w:val="00BB1C21"/>
    <w:rsid w:val="00BB6E2D"/>
    <w:rsid w:val="00BB798F"/>
    <w:rsid w:val="00BC0B71"/>
    <w:rsid w:val="00BC1E20"/>
    <w:rsid w:val="00BC4E38"/>
    <w:rsid w:val="00BC5C79"/>
    <w:rsid w:val="00BD1AF9"/>
    <w:rsid w:val="00BD402F"/>
    <w:rsid w:val="00BD4F48"/>
    <w:rsid w:val="00BE55F3"/>
    <w:rsid w:val="00BE6A08"/>
    <w:rsid w:val="00BF1282"/>
    <w:rsid w:val="00BF1670"/>
    <w:rsid w:val="00BF46B5"/>
    <w:rsid w:val="00BF553C"/>
    <w:rsid w:val="00BF7AAE"/>
    <w:rsid w:val="00C02342"/>
    <w:rsid w:val="00C101F4"/>
    <w:rsid w:val="00C10C2F"/>
    <w:rsid w:val="00C12582"/>
    <w:rsid w:val="00C1717E"/>
    <w:rsid w:val="00C21A42"/>
    <w:rsid w:val="00C21DD2"/>
    <w:rsid w:val="00C24889"/>
    <w:rsid w:val="00C2781B"/>
    <w:rsid w:val="00C314A3"/>
    <w:rsid w:val="00C324EB"/>
    <w:rsid w:val="00C363C6"/>
    <w:rsid w:val="00C40385"/>
    <w:rsid w:val="00C421D4"/>
    <w:rsid w:val="00C428C4"/>
    <w:rsid w:val="00C43979"/>
    <w:rsid w:val="00C46B2B"/>
    <w:rsid w:val="00C5077B"/>
    <w:rsid w:val="00C54D17"/>
    <w:rsid w:val="00C57BA2"/>
    <w:rsid w:val="00C65623"/>
    <w:rsid w:val="00C65AD4"/>
    <w:rsid w:val="00C65AD5"/>
    <w:rsid w:val="00C678AD"/>
    <w:rsid w:val="00C71A55"/>
    <w:rsid w:val="00C751AA"/>
    <w:rsid w:val="00C77F64"/>
    <w:rsid w:val="00C825EA"/>
    <w:rsid w:val="00C85F16"/>
    <w:rsid w:val="00C86F1A"/>
    <w:rsid w:val="00C86F52"/>
    <w:rsid w:val="00C8784E"/>
    <w:rsid w:val="00C93AA2"/>
    <w:rsid w:val="00C94C34"/>
    <w:rsid w:val="00CA023E"/>
    <w:rsid w:val="00CA0E83"/>
    <w:rsid w:val="00CA7F42"/>
    <w:rsid w:val="00CB2FC2"/>
    <w:rsid w:val="00CC2AE7"/>
    <w:rsid w:val="00CC64A7"/>
    <w:rsid w:val="00CC6D40"/>
    <w:rsid w:val="00CC76D7"/>
    <w:rsid w:val="00CD2473"/>
    <w:rsid w:val="00CD4B6A"/>
    <w:rsid w:val="00CD73DA"/>
    <w:rsid w:val="00CD7516"/>
    <w:rsid w:val="00CD767B"/>
    <w:rsid w:val="00CE0810"/>
    <w:rsid w:val="00CE0C03"/>
    <w:rsid w:val="00CE4DB9"/>
    <w:rsid w:val="00CF3735"/>
    <w:rsid w:val="00CF3855"/>
    <w:rsid w:val="00CF5D2E"/>
    <w:rsid w:val="00CF741F"/>
    <w:rsid w:val="00D011FB"/>
    <w:rsid w:val="00D01AAE"/>
    <w:rsid w:val="00D01BA9"/>
    <w:rsid w:val="00D0209A"/>
    <w:rsid w:val="00D033DC"/>
    <w:rsid w:val="00D068FE"/>
    <w:rsid w:val="00D07595"/>
    <w:rsid w:val="00D10771"/>
    <w:rsid w:val="00D11465"/>
    <w:rsid w:val="00D11B21"/>
    <w:rsid w:val="00D1217B"/>
    <w:rsid w:val="00D14DAF"/>
    <w:rsid w:val="00D15025"/>
    <w:rsid w:val="00D154A3"/>
    <w:rsid w:val="00D1559B"/>
    <w:rsid w:val="00D16A74"/>
    <w:rsid w:val="00D21D74"/>
    <w:rsid w:val="00D24A40"/>
    <w:rsid w:val="00D2549B"/>
    <w:rsid w:val="00D26C17"/>
    <w:rsid w:val="00D26D6D"/>
    <w:rsid w:val="00D328E4"/>
    <w:rsid w:val="00D33756"/>
    <w:rsid w:val="00D34BD0"/>
    <w:rsid w:val="00D34F2E"/>
    <w:rsid w:val="00D4296D"/>
    <w:rsid w:val="00D43CCB"/>
    <w:rsid w:val="00D47DFA"/>
    <w:rsid w:val="00D5125A"/>
    <w:rsid w:val="00D52801"/>
    <w:rsid w:val="00D52F58"/>
    <w:rsid w:val="00D550FC"/>
    <w:rsid w:val="00D552E1"/>
    <w:rsid w:val="00D6139D"/>
    <w:rsid w:val="00D62545"/>
    <w:rsid w:val="00D65F6B"/>
    <w:rsid w:val="00D72354"/>
    <w:rsid w:val="00D77EC5"/>
    <w:rsid w:val="00D80C18"/>
    <w:rsid w:val="00D81418"/>
    <w:rsid w:val="00D81730"/>
    <w:rsid w:val="00D81E28"/>
    <w:rsid w:val="00D926E6"/>
    <w:rsid w:val="00D93BB4"/>
    <w:rsid w:val="00D94A13"/>
    <w:rsid w:val="00D94FD7"/>
    <w:rsid w:val="00D9561B"/>
    <w:rsid w:val="00D967B1"/>
    <w:rsid w:val="00D969A1"/>
    <w:rsid w:val="00DA0AF7"/>
    <w:rsid w:val="00DA0D41"/>
    <w:rsid w:val="00DA1343"/>
    <w:rsid w:val="00DA31C7"/>
    <w:rsid w:val="00DA5D38"/>
    <w:rsid w:val="00DB66C3"/>
    <w:rsid w:val="00DB684A"/>
    <w:rsid w:val="00DC0F2B"/>
    <w:rsid w:val="00DC1ED7"/>
    <w:rsid w:val="00DC51C5"/>
    <w:rsid w:val="00DC59AA"/>
    <w:rsid w:val="00DC6FA3"/>
    <w:rsid w:val="00DD18B6"/>
    <w:rsid w:val="00DD2AF8"/>
    <w:rsid w:val="00DD4AB2"/>
    <w:rsid w:val="00DD557C"/>
    <w:rsid w:val="00DD5C71"/>
    <w:rsid w:val="00DD7CCD"/>
    <w:rsid w:val="00DE5532"/>
    <w:rsid w:val="00DE7683"/>
    <w:rsid w:val="00DF1615"/>
    <w:rsid w:val="00DF1E1B"/>
    <w:rsid w:val="00DF24C6"/>
    <w:rsid w:val="00DF2DDE"/>
    <w:rsid w:val="00DF5A91"/>
    <w:rsid w:val="00DF5E26"/>
    <w:rsid w:val="00DF794F"/>
    <w:rsid w:val="00DF7A8A"/>
    <w:rsid w:val="00E0192F"/>
    <w:rsid w:val="00E02684"/>
    <w:rsid w:val="00E0714A"/>
    <w:rsid w:val="00E07B0F"/>
    <w:rsid w:val="00E11BFB"/>
    <w:rsid w:val="00E13608"/>
    <w:rsid w:val="00E21B48"/>
    <w:rsid w:val="00E2355D"/>
    <w:rsid w:val="00E26537"/>
    <w:rsid w:val="00E31379"/>
    <w:rsid w:val="00E3229F"/>
    <w:rsid w:val="00E340E7"/>
    <w:rsid w:val="00E350C9"/>
    <w:rsid w:val="00E431FB"/>
    <w:rsid w:val="00E4440E"/>
    <w:rsid w:val="00E447DF"/>
    <w:rsid w:val="00E44F52"/>
    <w:rsid w:val="00E45D32"/>
    <w:rsid w:val="00E46DA4"/>
    <w:rsid w:val="00E479BB"/>
    <w:rsid w:val="00E51700"/>
    <w:rsid w:val="00E51746"/>
    <w:rsid w:val="00E542FF"/>
    <w:rsid w:val="00E54515"/>
    <w:rsid w:val="00E55E5C"/>
    <w:rsid w:val="00E55EEA"/>
    <w:rsid w:val="00E60FC1"/>
    <w:rsid w:val="00E616F9"/>
    <w:rsid w:val="00E64063"/>
    <w:rsid w:val="00E64A40"/>
    <w:rsid w:val="00E65989"/>
    <w:rsid w:val="00E71004"/>
    <w:rsid w:val="00E71998"/>
    <w:rsid w:val="00E72823"/>
    <w:rsid w:val="00E73524"/>
    <w:rsid w:val="00E74EC3"/>
    <w:rsid w:val="00E817FD"/>
    <w:rsid w:val="00E84F57"/>
    <w:rsid w:val="00E86449"/>
    <w:rsid w:val="00E87DCC"/>
    <w:rsid w:val="00E932FC"/>
    <w:rsid w:val="00E94543"/>
    <w:rsid w:val="00E94D61"/>
    <w:rsid w:val="00EA0C96"/>
    <w:rsid w:val="00EA3471"/>
    <w:rsid w:val="00EA62E7"/>
    <w:rsid w:val="00EB0023"/>
    <w:rsid w:val="00EB2872"/>
    <w:rsid w:val="00EB3013"/>
    <w:rsid w:val="00EB3481"/>
    <w:rsid w:val="00EB3FB5"/>
    <w:rsid w:val="00EB7992"/>
    <w:rsid w:val="00EC224A"/>
    <w:rsid w:val="00EC5936"/>
    <w:rsid w:val="00EC678B"/>
    <w:rsid w:val="00EC7844"/>
    <w:rsid w:val="00EC7B71"/>
    <w:rsid w:val="00ED34E0"/>
    <w:rsid w:val="00ED3D9A"/>
    <w:rsid w:val="00ED707E"/>
    <w:rsid w:val="00ED7487"/>
    <w:rsid w:val="00EE0384"/>
    <w:rsid w:val="00EE1079"/>
    <w:rsid w:val="00EE3189"/>
    <w:rsid w:val="00EE3526"/>
    <w:rsid w:val="00EE46EC"/>
    <w:rsid w:val="00EE7433"/>
    <w:rsid w:val="00EE75EF"/>
    <w:rsid w:val="00EE7A8D"/>
    <w:rsid w:val="00EF3D33"/>
    <w:rsid w:val="00EF405C"/>
    <w:rsid w:val="00F010D0"/>
    <w:rsid w:val="00F02239"/>
    <w:rsid w:val="00F032C9"/>
    <w:rsid w:val="00F03FAD"/>
    <w:rsid w:val="00F04FE6"/>
    <w:rsid w:val="00F063E1"/>
    <w:rsid w:val="00F06860"/>
    <w:rsid w:val="00F11CAA"/>
    <w:rsid w:val="00F11EF7"/>
    <w:rsid w:val="00F1256D"/>
    <w:rsid w:val="00F15821"/>
    <w:rsid w:val="00F2053A"/>
    <w:rsid w:val="00F228BA"/>
    <w:rsid w:val="00F24499"/>
    <w:rsid w:val="00F25CAD"/>
    <w:rsid w:val="00F3019A"/>
    <w:rsid w:val="00F30AA3"/>
    <w:rsid w:val="00F3420A"/>
    <w:rsid w:val="00F3511B"/>
    <w:rsid w:val="00F36F32"/>
    <w:rsid w:val="00F408F7"/>
    <w:rsid w:val="00F40D00"/>
    <w:rsid w:val="00F47816"/>
    <w:rsid w:val="00F47D7A"/>
    <w:rsid w:val="00F47E6F"/>
    <w:rsid w:val="00F50941"/>
    <w:rsid w:val="00F53639"/>
    <w:rsid w:val="00F53ABE"/>
    <w:rsid w:val="00F53F8A"/>
    <w:rsid w:val="00F54DA2"/>
    <w:rsid w:val="00F55B2E"/>
    <w:rsid w:val="00F563D0"/>
    <w:rsid w:val="00F60EC6"/>
    <w:rsid w:val="00F63E5A"/>
    <w:rsid w:val="00F6547E"/>
    <w:rsid w:val="00F661D1"/>
    <w:rsid w:val="00F718FF"/>
    <w:rsid w:val="00F76F78"/>
    <w:rsid w:val="00F852E5"/>
    <w:rsid w:val="00F85E0F"/>
    <w:rsid w:val="00F912FA"/>
    <w:rsid w:val="00F918F1"/>
    <w:rsid w:val="00F9396F"/>
    <w:rsid w:val="00F93AAE"/>
    <w:rsid w:val="00F9539C"/>
    <w:rsid w:val="00FA032C"/>
    <w:rsid w:val="00FA0FAF"/>
    <w:rsid w:val="00FA65C2"/>
    <w:rsid w:val="00FA74B5"/>
    <w:rsid w:val="00FB0662"/>
    <w:rsid w:val="00FB162C"/>
    <w:rsid w:val="00FB5662"/>
    <w:rsid w:val="00FB736A"/>
    <w:rsid w:val="00FB7437"/>
    <w:rsid w:val="00FC03B4"/>
    <w:rsid w:val="00FC08EE"/>
    <w:rsid w:val="00FC0FF8"/>
    <w:rsid w:val="00FC1433"/>
    <w:rsid w:val="00FC3EC9"/>
    <w:rsid w:val="00FD1546"/>
    <w:rsid w:val="00FD2778"/>
    <w:rsid w:val="00FD6987"/>
    <w:rsid w:val="00FD75CB"/>
    <w:rsid w:val="00FE03F7"/>
    <w:rsid w:val="00FE241B"/>
    <w:rsid w:val="00FE2A69"/>
    <w:rsid w:val="00FE3A42"/>
    <w:rsid w:val="00FE3A81"/>
    <w:rsid w:val="00FE7F08"/>
    <w:rsid w:val="00FF323C"/>
    <w:rsid w:val="00FF3DD6"/>
    <w:rsid w:val="00FF4382"/>
    <w:rsid w:val="00FF7466"/>
    <w:rsid w:val="022A57F6"/>
    <w:rsid w:val="0E88FA8D"/>
    <w:rsid w:val="14F0079E"/>
    <w:rsid w:val="166B2D5F"/>
    <w:rsid w:val="1994E4F1"/>
    <w:rsid w:val="1C8DA8A9"/>
    <w:rsid w:val="1F0E7CB3"/>
    <w:rsid w:val="1FA1C62F"/>
    <w:rsid w:val="280AF407"/>
    <w:rsid w:val="2B11277D"/>
    <w:rsid w:val="37D68228"/>
    <w:rsid w:val="3BC99101"/>
    <w:rsid w:val="3C410BCC"/>
    <w:rsid w:val="49562C35"/>
    <w:rsid w:val="4A950C3A"/>
    <w:rsid w:val="558C8C3E"/>
    <w:rsid w:val="77EF048D"/>
    <w:rsid w:val="7A98F88D"/>
    <w:rsid w:val="7C0B9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B65E"/>
  <w15:docId w15:val="{385D61BD-5926-674B-B8D2-576A66ED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C21"/>
    <w:pPr>
      <w:spacing w:after="24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5B09A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E431FB"/>
    <w:pPr>
      <w:keepNext/>
      <w:keepLines/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5B09AC"/>
    <w:rPr>
      <w:rFonts w:ascii="Arial" w:eastAsiaTheme="majorEastAsia" w:hAnsi="Arial" w:cstheme="majorBidi"/>
      <w:b/>
      <w:bCs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E431FB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aliases w:val="Aufzählung Spiegelstrich"/>
    <w:basedOn w:val="Normal"/>
    <w:link w:val="ListParagraphChar"/>
    <w:uiPriority w:val="34"/>
    <w:qFormat/>
    <w:rsid w:val="00AD4D4A"/>
    <w:pPr>
      <w:ind w:left="720"/>
      <w:contextualSpacing/>
    </w:pPr>
  </w:style>
  <w:style w:type="paragraph" w:customStyle="1" w:styleId="ZulschenderText">
    <w:name w:val="Zu löschender Text"/>
    <w:basedOn w:val="Normal"/>
    <w:link w:val="ZulschenderTextZchn"/>
    <w:qFormat/>
    <w:rsid w:val="008F0375"/>
    <w:rPr>
      <w:i/>
      <w:color w:val="ED7D31" w:themeColor="accent2"/>
    </w:rPr>
  </w:style>
  <w:style w:type="paragraph" w:styleId="TOC2">
    <w:name w:val="toc 2"/>
    <w:basedOn w:val="Normal"/>
    <w:next w:val="Normal"/>
    <w:autoRedefine/>
    <w:uiPriority w:val="39"/>
    <w:unhideWhenUsed/>
    <w:rsid w:val="00C65AD4"/>
    <w:pPr>
      <w:tabs>
        <w:tab w:val="left" w:pos="1134"/>
        <w:tab w:val="right" w:leader="dot" w:pos="9061"/>
      </w:tabs>
      <w:spacing w:after="0"/>
      <w:ind w:left="1134" w:hanging="567"/>
    </w:pPr>
  </w:style>
  <w:style w:type="character" w:customStyle="1" w:styleId="ZulschenderTextZchn">
    <w:name w:val="Zu löschender Text Zchn"/>
    <w:basedOn w:val="DefaultParagraphFont"/>
    <w:link w:val="ZulschenderText"/>
    <w:rsid w:val="008F0375"/>
    <w:rPr>
      <w:rFonts w:ascii="Arial" w:hAnsi="Arial"/>
      <w:i/>
      <w:color w:val="ED7D31" w:themeColor="accent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5515B"/>
    <w:pPr>
      <w:tabs>
        <w:tab w:val="left" w:pos="567"/>
        <w:tab w:val="right" w:leader="dot" w:pos="9061"/>
      </w:tabs>
      <w:spacing w:before="240" w:after="0"/>
      <w:ind w:left="567" w:hanging="567"/>
    </w:pPr>
    <w:rPr>
      <w:b/>
    </w:rPr>
  </w:style>
  <w:style w:type="character" w:styleId="Hyperlink">
    <w:name w:val="Hyperlink"/>
    <w:basedOn w:val="DefaultParagraphFont"/>
    <w:uiPriority w:val="99"/>
    <w:unhideWhenUsed/>
    <w:rsid w:val="00B6676B"/>
    <w:rPr>
      <w:color w:val="0563C1" w:themeColor="hyperlink"/>
      <w:u w:val="single"/>
    </w:rPr>
  </w:style>
  <w:style w:type="paragraph" w:customStyle="1" w:styleId="ZwischenberschriftohneAbstand">
    <w:name w:val="Zwischenüberschrift ohne Abstand"/>
    <w:basedOn w:val="Normal"/>
    <w:next w:val="Normal"/>
    <w:link w:val="ZwischenberschriftohneAbstandZchn"/>
    <w:qFormat/>
    <w:rsid w:val="0030370B"/>
    <w:pPr>
      <w:keepNext/>
      <w:spacing w:after="0"/>
    </w:pPr>
  </w:style>
  <w:style w:type="paragraph" w:customStyle="1" w:styleId="ZwischenberschriftmitAbstand">
    <w:name w:val="Zwischenüberschrift mit Abstand"/>
    <w:basedOn w:val="Normal"/>
    <w:next w:val="Normal"/>
    <w:link w:val="ZwischenberschriftmitAbstandZchn"/>
    <w:qFormat/>
    <w:rsid w:val="00B70158"/>
    <w:pPr>
      <w:keepNext/>
    </w:pPr>
  </w:style>
  <w:style w:type="character" w:customStyle="1" w:styleId="ZwischenberschriftohneAbstandZchn">
    <w:name w:val="Zwischenüberschrift ohne Abstand Zchn"/>
    <w:basedOn w:val="DefaultParagraphFont"/>
    <w:link w:val="ZwischenberschriftohneAbstand"/>
    <w:rsid w:val="0030370B"/>
    <w:rPr>
      <w:rFonts w:ascii="Arial" w:hAnsi="Arial"/>
      <w:lang w:eastAsia="en-US"/>
    </w:rPr>
  </w:style>
  <w:style w:type="character" w:customStyle="1" w:styleId="ZwischenberschriftmitAbstandZchn">
    <w:name w:val="Zwischenüberschrift mit Abstand Zchn"/>
    <w:basedOn w:val="DefaultParagraphFont"/>
    <w:link w:val="ZwischenberschriftmitAbstand"/>
    <w:rsid w:val="00B70158"/>
    <w:rPr>
      <w:rFonts w:ascii="Arial" w:hAnsi="Arial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9640D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EC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936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936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271C9"/>
    <w:pPr>
      <w:spacing w:after="0" w:line="240" w:lineRule="auto"/>
    </w:pPr>
    <w:rPr>
      <w:rFonts w:ascii="Arial" w:hAnsi="Arial"/>
      <w:lang w:eastAsia="en-US"/>
    </w:rPr>
  </w:style>
  <w:style w:type="paragraph" w:customStyle="1" w:styleId="Default">
    <w:name w:val="Default"/>
    <w:rsid w:val="00354A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363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4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tr-name">
    <w:name w:val="attr-name"/>
    <w:basedOn w:val="DefaultParagraphFont"/>
    <w:rsid w:val="00740F07"/>
  </w:style>
  <w:style w:type="paragraph" w:customStyle="1" w:styleId="aplus-p3">
    <w:name w:val="aplus-p3"/>
    <w:basedOn w:val="Normal"/>
    <w:rsid w:val="00546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56AA"/>
    <w:rPr>
      <w:b/>
      <w:bCs/>
    </w:rPr>
  </w:style>
  <w:style w:type="character" w:customStyle="1" w:styleId="a-list-item">
    <w:name w:val="a-list-item"/>
    <w:basedOn w:val="DefaultParagraphFont"/>
    <w:rsid w:val="000B4DA2"/>
  </w:style>
  <w:style w:type="character" w:customStyle="1" w:styleId="ListParagraphChar">
    <w:name w:val="List Paragraph Char"/>
    <w:aliases w:val="Aufzählung Spiegelstrich Char"/>
    <w:basedOn w:val="DefaultParagraphFont"/>
    <w:link w:val="ListParagraph"/>
    <w:uiPriority w:val="34"/>
    <w:locked/>
    <w:rsid w:val="00984BBF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P~1\AppData\Local\Temp\41_14_tor_vertraege_unter_eu_schwellenwert_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87cbfb-3c94-4ad6-b81a-37318fbcf44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C2A886F6FE144A0D83744568D8B49" ma:contentTypeVersion="11" ma:contentTypeDescription="Crée un document." ma:contentTypeScope="" ma:versionID="3235b10d9056d9feec63281a7a781661">
  <xsd:schema xmlns:xsd="http://www.w3.org/2001/XMLSchema" xmlns:xs="http://www.w3.org/2001/XMLSchema" xmlns:p="http://schemas.microsoft.com/office/2006/metadata/properties" xmlns:ns2="fa87cbfb-3c94-4ad6-b81a-37318fbcf44e" xmlns:ns3="dd40f815-c2b0-4806-9729-31780023f806" targetNamespace="http://schemas.microsoft.com/office/2006/metadata/properties" ma:root="true" ma:fieldsID="27894403ae1f40811776ef23895062e2" ns2:_="" ns3:_="">
    <xsd:import namespace="fa87cbfb-3c94-4ad6-b81a-37318fbcf44e"/>
    <xsd:import namespace="dd40f815-c2b0-4806-9729-31780023f8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611DF-8635-494B-B173-A56CF70548D0}">
  <ds:schemaRefs>
    <ds:schemaRef ds:uri="http://schemas.microsoft.com/office/2006/metadata/properties"/>
    <ds:schemaRef ds:uri="http://schemas.microsoft.com/office/infopath/2007/PartnerControls"/>
    <ds:schemaRef ds:uri="fa87cbfb-3c94-4ad6-b81a-37318fbcf44e"/>
  </ds:schemaRefs>
</ds:datastoreItem>
</file>

<file path=customXml/itemProps2.xml><?xml version="1.0" encoding="utf-8"?>
<ds:datastoreItem xmlns:ds="http://schemas.openxmlformats.org/officeDocument/2006/customXml" ds:itemID="{5A0D0ED8-0C7C-464C-A2B1-409B8D706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cbfb-3c94-4ad6-b81a-37318fbcf44e"/>
    <ds:schemaRef ds:uri="dd40f815-c2b0-4806-9729-31780023f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679A2A-1992-4299-B3E5-79DE58B24C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A2A6D-EC4C-44F4-AC73-5FE997F6C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41_14_tor_vertraege_unter_eu_schwellenwert_en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 41-14-1-en, Leistungsbeschreibung (ToR) für die Beschaffung von Dienstleistungen unterhalb des EU Schwellenwertes, englisch, Stand Dezember 2018</vt:lpstr>
      <vt:lpstr>Form 41-14-1-en, Leistungsbeschreibung (ToR) für die Beschaffung von Dienstleistungen unterhalb des EU Schwellenwertes, englisch, Stand Dezember 2018</vt:lpstr>
    </vt:vector>
  </TitlesOfParts>
  <Company>GIZ GmbH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41-14-1-en, Leistungsbeschreibung (ToR) für die Beschaffung von Dienstleistungen unterhalb des EU Schwellenwertes, englisch, Stand Dezember 2018</dc:title>
  <dc:subject/>
  <dc:creator>Maria Peters</dc:creator>
  <cp:keywords/>
  <dc:description/>
  <cp:lastModifiedBy>Veldscholten, Lena GIZ TN</cp:lastModifiedBy>
  <cp:revision>11</cp:revision>
  <cp:lastPrinted>2021-07-28T14:26:00Z</cp:lastPrinted>
  <dcterms:created xsi:type="dcterms:W3CDTF">2021-09-24T13:38:00Z</dcterms:created>
  <dcterms:modified xsi:type="dcterms:W3CDTF">2022-07-27T15:19:00Z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